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B1BE5" w14:paraId="1D0D924F" w14:textId="77777777" w:rsidTr="00B83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B1888A5" w14:textId="77777777" w:rsidR="00B8372C" w:rsidRDefault="00B8372C" w:rsidP="00B8372C">
            <w:pPr>
              <w:pStyle w:val="a6"/>
              <w:jc w:val="center"/>
              <w:rPr>
                <w:rFonts w:ascii="HY견고딕" w:eastAsia="HY견고딕"/>
                <w:sz w:val="60"/>
                <w:szCs w:val="60"/>
              </w:rPr>
            </w:pPr>
          </w:p>
          <w:p w14:paraId="173ED439" w14:textId="0ACC8043" w:rsidR="00B8372C" w:rsidRDefault="00252371" w:rsidP="00B8372C">
            <w:pPr>
              <w:pStyle w:val="a6"/>
              <w:jc w:val="center"/>
              <w:rPr>
                <w:rFonts w:ascii="HY견고딕" w:eastAsia="HY견고딕"/>
                <w:sz w:val="60"/>
                <w:szCs w:val="60"/>
              </w:rPr>
            </w:pPr>
            <w:r w:rsidRPr="00252371">
              <w:rPr>
                <w:rFonts w:ascii="HY견고딕" w:eastAsia="HY견고딕"/>
                <w:noProof/>
                <w:sz w:val="60"/>
                <w:szCs w:val="60"/>
              </w:rPr>
              <w:drawing>
                <wp:inline distT="0" distB="0" distL="0" distR="0" wp14:anchorId="62613B0B" wp14:editId="079D8161">
                  <wp:extent cx="3094349" cy="2886075"/>
                  <wp:effectExtent l="0" t="0" r="0" b="0"/>
                  <wp:docPr id="3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59" t="19004" r="4150" b="51264"/>
                          <a:stretch/>
                        </pic:blipFill>
                        <pic:spPr>
                          <a:xfrm>
                            <a:off x="0" y="0"/>
                            <a:ext cx="3100172" cy="289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0491D" w14:textId="52C03643" w:rsidR="00B8372C" w:rsidRDefault="00B8372C" w:rsidP="00B8372C">
            <w:pPr>
              <w:pStyle w:val="a6"/>
              <w:jc w:val="center"/>
              <w:rPr>
                <w:rFonts w:ascii="HY견고딕" w:eastAsia="HY견고딕"/>
                <w:sz w:val="60"/>
                <w:szCs w:val="60"/>
              </w:rPr>
            </w:pPr>
          </w:p>
          <w:p w14:paraId="68E1BAC8" w14:textId="77CB0797" w:rsidR="00B8372C" w:rsidRDefault="00252371" w:rsidP="00B8372C">
            <w:pPr>
              <w:pStyle w:val="a6"/>
              <w:jc w:val="center"/>
              <w:rPr>
                <w:rFonts w:ascii="HY견고딕" w:eastAsia="HY견고딕"/>
                <w:sz w:val="60"/>
                <w:szCs w:val="60"/>
              </w:rPr>
            </w:pPr>
            <w:r w:rsidRPr="00252371">
              <w:rPr>
                <w:rFonts w:ascii="HY견고딕" w:eastAsia="HY견고딕"/>
                <w:noProof/>
                <w:sz w:val="60"/>
                <w:szCs w:val="60"/>
              </w:rPr>
              <mc:AlternateContent>
                <mc:Choice Requires="wps">
                  <w:drawing>
                    <wp:inline distT="0" distB="0" distL="0" distR="0" wp14:anchorId="772978BC" wp14:editId="731DA259">
                      <wp:extent cx="4724400" cy="461665"/>
                      <wp:effectExtent l="0" t="0" r="0" b="0"/>
                      <wp:docPr id="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0" cy="4616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603D77" w14:textId="77777777" w:rsidR="00252371" w:rsidRPr="00252371" w:rsidRDefault="00252371" w:rsidP="00252371">
                                  <w:pPr>
                                    <w:pStyle w:val="ad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252371">
                                    <w:rPr>
                                      <w:rFonts w:asciiTheme="minorHAnsi" w:eastAsiaTheme="minorEastAsia" w:hAnsi="맑은 고딕" w:cstheme="minorBidi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 w:val="56"/>
                                      <w:szCs w:val="48"/>
                                    </w:rPr>
                                    <w:t xml:space="preserve">BNK </w:t>
                                  </w:r>
                                  <w:r w:rsidRPr="00252371">
                                    <w:rPr>
                                      <w:rFonts w:asciiTheme="minorHAnsi" w:eastAsiaTheme="minorEastAsia" w:hAnsi="맑은 고딕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56"/>
                                      <w:szCs w:val="48"/>
                                    </w:rPr>
                                    <w:t>썸 여자프로농구단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72978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width:372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" filled="f" stroked="f">
                      <v:textbox style="mso-fit-shape-to-text:t">
                        <w:txbxContent>
                          <w:p w14:paraId="4A603D77" w14:textId="77777777" w:rsidR="00252371" w:rsidRPr="00252371" w:rsidRDefault="00252371" w:rsidP="00252371">
                            <w:pPr>
                              <w:pStyle w:val="ad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252371">
                              <w:rPr>
                                <w:rFonts w:asciiTheme="minorHAnsi" w:eastAsiaTheme="minorEastAsia" w:hAnsi="맑은 고딕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48"/>
                              </w:rPr>
                              <w:t xml:space="preserve">BNK </w:t>
                            </w:r>
                            <w:r w:rsidRPr="00252371">
                              <w:rPr>
                                <w:rFonts w:asciiTheme="minorHAnsi" w:eastAsiaTheme="minorEastAsia" w:hAnsi="맑은 고딕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썸 여자프로농구단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6C779B3" w14:textId="77777777" w:rsidR="00162517" w:rsidRDefault="00162517" w:rsidP="00B8372C">
            <w:pPr>
              <w:pStyle w:val="a6"/>
              <w:jc w:val="center"/>
              <w:rPr>
                <w:rFonts w:ascii="HY견고딕" w:eastAsia="HY견고딕"/>
                <w:color w:val="0F243E" w:themeColor="text2" w:themeShade="80"/>
                <w:sz w:val="60"/>
                <w:szCs w:val="60"/>
              </w:rPr>
            </w:pPr>
          </w:p>
          <w:p w14:paraId="1D94A936" w14:textId="77777777" w:rsidR="00B8372C" w:rsidRPr="00162517" w:rsidRDefault="00B8372C" w:rsidP="00B8372C">
            <w:pPr>
              <w:pStyle w:val="a6"/>
              <w:jc w:val="center"/>
              <w:rPr>
                <w:rFonts w:ascii="HY견고딕" w:eastAsia="HY견고딕"/>
                <w:color w:val="0F243E" w:themeColor="text2" w:themeShade="80"/>
                <w:sz w:val="18"/>
              </w:rPr>
            </w:pPr>
            <w:r w:rsidRPr="00162517">
              <w:rPr>
                <w:rFonts w:ascii="HY견고딕" w:eastAsia="HY견고딕" w:hint="eastAsia"/>
                <w:color w:val="0F243E" w:themeColor="text2" w:themeShade="80"/>
                <w:sz w:val="56"/>
                <w:szCs w:val="60"/>
              </w:rPr>
              <w:t xml:space="preserve">- </w:t>
            </w:r>
            <w:r w:rsidR="00670EEF" w:rsidRPr="00162517">
              <w:rPr>
                <w:rFonts w:ascii="HY견고딕" w:eastAsia="HY견고딕" w:hint="eastAsia"/>
                <w:color w:val="0F243E" w:themeColor="text2" w:themeShade="80"/>
                <w:sz w:val="56"/>
                <w:szCs w:val="60"/>
              </w:rPr>
              <w:t>제안요청서</w:t>
            </w:r>
            <w:r w:rsidRPr="00162517">
              <w:rPr>
                <w:rFonts w:ascii="HY견고딕" w:eastAsia="HY견고딕" w:hint="eastAsia"/>
                <w:color w:val="0F243E" w:themeColor="text2" w:themeShade="80"/>
                <w:sz w:val="56"/>
                <w:szCs w:val="60"/>
              </w:rPr>
              <w:t xml:space="preserve"> -</w:t>
            </w:r>
          </w:p>
          <w:p w14:paraId="6B2C46A5" w14:textId="77777777" w:rsidR="005B1BE5" w:rsidRDefault="005B1BE5" w:rsidP="00405FD8">
            <w:pPr>
              <w:pStyle w:val="a6"/>
            </w:pPr>
          </w:p>
          <w:p w14:paraId="1C9F1377" w14:textId="77777777" w:rsidR="00B8372C" w:rsidRPr="00162517" w:rsidRDefault="00B8372C" w:rsidP="00B8372C">
            <w:pPr>
              <w:jc w:val="center"/>
              <w:rPr>
                <w:rFonts w:ascii="HY견고딕" w:eastAsia="HY견고딕"/>
                <w:sz w:val="32"/>
                <w:szCs w:val="40"/>
              </w:rPr>
            </w:pPr>
          </w:p>
          <w:p w14:paraId="1DBA88E2" w14:textId="5364CFC7" w:rsidR="00B8372C" w:rsidRPr="00162517" w:rsidRDefault="00162517" w:rsidP="00B8372C">
            <w:pPr>
              <w:spacing w:line="360" w:lineRule="auto"/>
              <w:jc w:val="center"/>
              <w:rPr>
                <w:rFonts w:ascii="HY견고딕" w:eastAsia="HY견고딕"/>
                <w:color w:val="0F243E" w:themeColor="text2" w:themeShade="80"/>
              </w:rPr>
            </w:pPr>
            <w:r>
              <w:rPr>
                <w:rFonts w:ascii="HY견고딕" w:eastAsia="HY견고딕" w:hint="eastAsia"/>
                <w:color w:val="0F243E" w:themeColor="text2" w:themeShade="80"/>
                <w:sz w:val="40"/>
                <w:szCs w:val="40"/>
              </w:rPr>
              <w:t xml:space="preserve">&lt; </w:t>
            </w:r>
            <w:r w:rsidR="00D40663">
              <w:rPr>
                <w:rFonts w:ascii="HY견고딕" w:eastAsia="HY견고딕"/>
                <w:color w:val="0F243E" w:themeColor="text2" w:themeShade="80"/>
                <w:sz w:val="40"/>
                <w:szCs w:val="40"/>
              </w:rPr>
              <w:t xml:space="preserve">SNS </w:t>
            </w:r>
            <w:r w:rsidR="00D40663">
              <w:rPr>
                <w:rFonts w:ascii="HY견고딕" w:eastAsia="HY견고딕" w:hint="eastAsia"/>
                <w:color w:val="0F243E" w:themeColor="text2" w:themeShade="80"/>
                <w:sz w:val="40"/>
                <w:szCs w:val="40"/>
              </w:rPr>
              <w:t>콘텐츠 제작 및 채널 운영</w:t>
            </w:r>
            <w:r w:rsidR="00E21D0C">
              <w:rPr>
                <w:rFonts w:ascii="HY견고딕" w:eastAsia="HY견고딕" w:hint="eastAsia"/>
                <w:color w:val="0F243E" w:themeColor="text2" w:themeShade="80"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int="eastAsia"/>
                <w:color w:val="0F243E" w:themeColor="text2" w:themeShade="80"/>
                <w:sz w:val="40"/>
                <w:szCs w:val="40"/>
              </w:rPr>
              <w:t xml:space="preserve"> &gt;</w:t>
            </w:r>
          </w:p>
          <w:p w14:paraId="182218FA" w14:textId="77777777" w:rsidR="00B8372C" w:rsidRDefault="00B8372C" w:rsidP="00B8372C">
            <w:pPr>
              <w:pStyle w:val="a6"/>
              <w:spacing w:line="360" w:lineRule="auto"/>
              <w:jc w:val="center"/>
              <w:rPr>
                <w:color w:val="0F243E" w:themeColor="text2" w:themeShade="80"/>
                <w:sz w:val="16"/>
              </w:rPr>
            </w:pPr>
          </w:p>
          <w:p w14:paraId="6F24DE3F" w14:textId="77777777" w:rsidR="00162517" w:rsidRDefault="00162517" w:rsidP="00B8372C">
            <w:pPr>
              <w:pStyle w:val="a6"/>
              <w:spacing w:line="360" w:lineRule="auto"/>
              <w:jc w:val="center"/>
              <w:rPr>
                <w:color w:val="0F243E" w:themeColor="text2" w:themeShade="80"/>
                <w:sz w:val="16"/>
              </w:rPr>
            </w:pPr>
          </w:p>
          <w:p w14:paraId="746F1643" w14:textId="77777777" w:rsidR="00162517" w:rsidRPr="00162517" w:rsidRDefault="00162517" w:rsidP="00B8372C">
            <w:pPr>
              <w:pStyle w:val="a6"/>
              <w:spacing w:line="360" w:lineRule="auto"/>
              <w:jc w:val="center"/>
              <w:rPr>
                <w:color w:val="0F243E" w:themeColor="text2" w:themeShade="80"/>
                <w:sz w:val="16"/>
              </w:rPr>
            </w:pPr>
          </w:p>
          <w:p w14:paraId="64B60073" w14:textId="6C5B2B98" w:rsidR="00DD4E81" w:rsidRPr="00162517" w:rsidRDefault="00E21D0C" w:rsidP="00DD4E81">
            <w:pPr>
              <w:pStyle w:val="a6"/>
              <w:spacing w:line="360" w:lineRule="auto"/>
              <w:jc w:val="center"/>
              <w:rPr>
                <w:color w:val="0F243E" w:themeColor="text2" w:themeShade="80"/>
                <w:sz w:val="36"/>
                <w:szCs w:val="42"/>
              </w:rPr>
            </w:pPr>
            <w:r>
              <w:rPr>
                <w:rFonts w:hint="eastAsia"/>
                <w:color w:val="0F243E" w:themeColor="text2" w:themeShade="80"/>
                <w:sz w:val="36"/>
                <w:szCs w:val="42"/>
              </w:rPr>
              <w:t>202</w:t>
            </w:r>
            <w:r w:rsidR="00252371">
              <w:rPr>
                <w:color w:val="0F243E" w:themeColor="text2" w:themeShade="80"/>
                <w:sz w:val="36"/>
                <w:szCs w:val="42"/>
              </w:rPr>
              <w:t>3</w:t>
            </w:r>
            <w:r w:rsidR="00D40663">
              <w:rPr>
                <w:color w:val="0F243E" w:themeColor="text2" w:themeShade="80"/>
                <w:sz w:val="36"/>
                <w:szCs w:val="42"/>
              </w:rPr>
              <w:t>.0</w:t>
            </w:r>
            <w:r w:rsidR="00252371">
              <w:rPr>
                <w:color w:val="0F243E" w:themeColor="text2" w:themeShade="80"/>
                <w:sz w:val="36"/>
                <w:szCs w:val="42"/>
              </w:rPr>
              <w:t>7</w:t>
            </w:r>
          </w:p>
          <w:p w14:paraId="353C1C36" w14:textId="77777777" w:rsidR="00B8372C" w:rsidRDefault="00B8372C" w:rsidP="00405FD8">
            <w:pPr>
              <w:pStyle w:val="a6"/>
            </w:pPr>
          </w:p>
          <w:p w14:paraId="5E1314B0" w14:textId="77777777" w:rsidR="00B8372C" w:rsidRDefault="00B8372C" w:rsidP="00405FD8">
            <w:pPr>
              <w:pStyle w:val="a6"/>
            </w:pPr>
          </w:p>
        </w:tc>
      </w:tr>
    </w:tbl>
    <w:tbl>
      <w:tblPr>
        <w:tblOverlap w:val="never"/>
        <w:tblW w:w="8929" w:type="dxa"/>
        <w:tblInd w:w="1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8330"/>
      </w:tblGrid>
      <w:tr w:rsidR="00D40663" w:rsidRPr="00647CC9" w14:paraId="49D70903" w14:textId="77777777" w:rsidTr="009D3B55">
        <w:trPr>
          <w:trHeight w:val="509"/>
        </w:trPr>
        <w:tc>
          <w:tcPr>
            <w:tcW w:w="59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808080" w:themeFill="background1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46AA4F" w14:textId="77777777" w:rsidR="00D40663" w:rsidRPr="00150CEA" w:rsidRDefault="00D40663" w:rsidP="009D3B55">
            <w:pPr>
              <w:wordWrap/>
              <w:adjustRightIn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7CC9">
              <w:rPr>
                <w:rFonts w:asciiTheme="majorEastAsia" w:eastAsiaTheme="majorEastAsia" w:hAnsiTheme="majorEastAsia" w:cs="굴림" w:hint="eastAsia"/>
                <w:color w:val="FFFFFF" w:themeColor="background1"/>
                <w:kern w:val="0"/>
                <w:sz w:val="28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1</w:t>
            </w:r>
          </w:p>
        </w:tc>
        <w:tc>
          <w:tcPr>
            <w:tcW w:w="8330" w:type="dxa"/>
            <w:tcBorders>
              <w:top w:val="nil"/>
              <w:left w:val="single" w:sz="12" w:space="0" w:color="7F7F7F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09813" w14:textId="77777777" w:rsidR="00D40663" w:rsidRPr="00150CEA" w:rsidRDefault="00D40663" w:rsidP="009D3B55">
            <w:pPr>
              <w:wordWrap/>
              <w:adjustRightInd w:val="0"/>
              <w:spacing w:after="0" w:line="240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32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7CC9">
              <w:rPr>
                <w:rFonts w:asciiTheme="majorEastAsia" w:eastAsiaTheme="majorEastAsia" w:hAnsiTheme="majorEastAsia" w:cs="굴림" w:hint="eastAsia"/>
                <w:color w:val="262626"/>
                <w:spacing w:val="-20"/>
                <w:kern w:val="0"/>
                <w:sz w:val="32"/>
                <w:szCs w:val="3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사업 소개</w:t>
            </w:r>
          </w:p>
        </w:tc>
      </w:tr>
    </w:tbl>
    <w:p w14:paraId="59819885" w14:textId="77777777" w:rsidR="00D40663" w:rsidRPr="00647CC9" w:rsidRDefault="00D40663" w:rsidP="00D40663">
      <w:pPr>
        <w:pStyle w:val="a6"/>
        <w:spacing w:line="276" w:lineRule="auto"/>
        <w:rPr>
          <w:rFonts w:asciiTheme="majorEastAsia" w:eastAsiaTheme="majorEastAsia" w:hAnsiTheme="major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5BC51DC0" w14:textId="0B781F96" w:rsidR="00D40663" w:rsidRPr="00647CC9" w:rsidRDefault="00D40663" w:rsidP="00D40663">
      <w:pPr>
        <w:pStyle w:val="a6"/>
        <w:spacing w:line="276" w:lineRule="auto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7CC9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1. 사업명: </w:t>
      </w:r>
      <w:r w:rsidR="00252371" w:rsidRPr="00252371">
        <w:rPr>
          <w:rFonts w:asciiTheme="majorEastAsia" w:eastAsiaTheme="majorEastAsia" w:hAnsiTheme="majorEastAsia"/>
          <w:b/>
          <w:bCs/>
          <w:color w:val="FF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BNK</w:t>
      </w:r>
      <w:r w:rsidR="00252371">
        <w:rPr>
          <w:rFonts w:asciiTheme="majorEastAsia" w:eastAsiaTheme="majorEastAsia" w:hAnsiTheme="major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52371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썸 여자프로농</w:t>
      </w:r>
      <w:r w:rsidRPr="00647CC9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구단 SNS 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콘텐츠 제작</w:t>
      </w:r>
      <w:r w:rsidRPr="00647CC9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및 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채널 운영</w:t>
      </w:r>
    </w:p>
    <w:p w14:paraId="34133D1F" w14:textId="77777777" w:rsidR="00D40663" w:rsidRPr="00647CC9" w:rsidRDefault="00D40663" w:rsidP="00D40663">
      <w:pPr>
        <w:pStyle w:val="a6"/>
        <w:spacing w:line="276" w:lineRule="auto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611C9717" w14:textId="77777777" w:rsidR="00D40663" w:rsidRPr="00647CC9" w:rsidRDefault="00D40663" w:rsidP="00D40663">
      <w:pPr>
        <w:pStyle w:val="a6"/>
        <w:spacing w:line="276" w:lineRule="auto"/>
        <w:rPr>
          <w:rFonts w:asciiTheme="majorEastAsia" w:eastAsiaTheme="majorEastAsia" w:hAnsiTheme="major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7CC9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2. 사업목적</w:t>
      </w:r>
    </w:p>
    <w:p w14:paraId="77D3B614" w14:textId="2C99AD47" w:rsidR="00D40663" w:rsidRDefault="00C037EE" w:rsidP="00D40663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25BB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○</w:t>
      </w:r>
      <w:r w:rsidR="00D40663" w:rsidRPr="002025BB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연고지 </w:t>
      </w:r>
      <w:proofErr w:type="spellStart"/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고정팬</w:t>
      </w:r>
      <w:proofErr w:type="spellEnd"/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확보 및 여자</w:t>
      </w:r>
      <w:r w:rsidR="00D40663" w:rsidRPr="002025BB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프로농구 관심도 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증대</w:t>
      </w:r>
    </w:p>
    <w:p w14:paraId="5C7A38A0" w14:textId="22D178DC" w:rsidR="00EB102F" w:rsidRDefault="00EB102F" w:rsidP="00EB102F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25BB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○ 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구단 </w:t>
      </w:r>
      <w:r w:rsidRPr="002025BB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주요 이슈 및 행사 안내를 통한 홍보 강화</w:t>
      </w:r>
    </w:p>
    <w:p w14:paraId="5916542E" w14:textId="1EA1BFC6" w:rsidR="009D3B55" w:rsidRPr="009D3B55" w:rsidRDefault="009D3B55" w:rsidP="009D3B55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25BB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○ </w:t>
      </w:r>
      <w:r w:rsidR="00C037EE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선수 친화적인 </w:t>
      </w:r>
      <w:r w:rsidRPr="002025BB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풍부한 콘텐츠를 기반으로 </w:t>
      </w:r>
      <w:r w:rsidR="00C037EE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한 </w:t>
      </w:r>
      <w:proofErr w:type="spellStart"/>
      <w:r w:rsidRPr="002025BB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비대면</w:t>
      </w:r>
      <w:proofErr w:type="spellEnd"/>
      <w:r w:rsidRPr="002025BB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팬서비스 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활성화</w:t>
      </w:r>
    </w:p>
    <w:p w14:paraId="20F18AE0" w14:textId="77777777" w:rsidR="00405FD8" w:rsidRPr="00C037EE" w:rsidRDefault="00405FD8" w:rsidP="005B1BE5">
      <w:pPr>
        <w:pStyle w:val="a6"/>
        <w:spacing w:line="276" w:lineRule="auto"/>
        <w:rPr>
          <w:sz w:val="24"/>
          <w:szCs w:val="24"/>
        </w:rPr>
      </w:pPr>
    </w:p>
    <w:p w14:paraId="6D69668C" w14:textId="751F6B7E" w:rsidR="00405FD8" w:rsidRDefault="00405FD8" w:rsidP="005B1BE5">
      <w:pPr>
        <w:pStyle w:val="a6"/>
        <w:spacing w:line="276" w:lineRule="auto"/>
        <w:rPr>
          <w:b/>
          <w:bCs/>
          <w:sz w:val="24"/>
          <w:szCs w:val="24"/>
        </w:rPr>
      </w:pPr>
      <w:r w:rsidRPr="00875EA3">
        <w:rPr>
          <w:rFonts w:hint="eastAsia"/>
          <w:b/>
          <w:bCs/>
          <w:sz w:val="24"/>
          <w:szCs w:val="24"/>
        </w:rPr>
        <w:t>3. 사업개요</w:t>
      </w:r>
      <w:r w:rsidR="00E076E1">
        <w:rPr>
          <w:rFonts w:hint="eastAsia"/>
          <w:b/>
          <w:bCs/>
          <w:sz w:val="24"/>
          <w:szCs w:val="24"/>
        </w:rPr>
        <w:t>:</w:t>
      </w:r>
      <w:r w:rsidRPr="00875EA3">
        <w:rPr>
          <w:rFonts w:hint="eastAsia"/>
          <w:b/>
          <w:bCs/>
          <w:sz w:val="24"/>
          <w:szCs w:val="24"/>
        </w:rPr>
        <w:t xml:space="preserve"> </w:t>
      </w:r>
    </w:p>
    <w:p w14:paraId="516BC339" w14:textId="77777777" w:rsidR="0097446D" w:rsidRPr="00875EA3" w:rsidRDefault="0097446D" w:rsidP="005B1BE5">
      <w:pPr>
        <w:pStyle w:val="a6"/>
        <w:spacing w:line="276" w:lineRule="auto"/>
        <w:rPr>
          <w:b/>
          <w:bCs/>
          <w:sz w:val="24"/>
          <w:szCs w:val="24"/>
        </w:rPr>
      </w:pPr>
    </w:p>
    <w:p w14:paraId="3AFD73A3" w14:textId="38D78188" w:rsidR="00D40663" w:rsidRPr="00647CC9" w:rsidRDefault="00D40663" w:rsidP="00D40663">
      <w:pPr>
        <w:pStyle w:val="a6"/>
        <w:spacing w:line="276" w:lineRule="auto"/>
        <w:ind w:firstLineChars="152" w:firstLine="365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7CC9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가. 수행기간</w:t>
      </w:r>
      <w:r w:rsidR="00C037EE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47CC9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037EE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2023</w:t>
      </w:r>
      <w:r w:rsidR="00C037EE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년 </w:t>
      </w: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계약체결일로부터 ~ 202</w:t>
      </w:r>
      <w:r w:rsidR="00252371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년 </w:t>
      </w:r>
      <w:r w:rsidR="00252371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월 3</w:t>
      </w:r>
      <w:r w:rsidR="00252371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일 </w:t>
      </w:r>
    </w:p>
    <w:p w14:paraId="1A10A270" w14:textId="1A15F0AE" w:rsidR="00D40663" w:rsidRDefault="00D40663" w:rsidP="0097446D">
      <w:pPr>
        <w:pStyle w:val="a6"/>
        <w:spacing w:line="276" w:lineRule="auto"/>
        <w:ind w:firstLineChars="352" w:firstLine="845"/>
        <w:rPr>
          <w:b/>
          <w:bCs/>
          <w:sz w:val="24"/>
          <w:szCs w:val="24"/>
        </w:rPr>
      </w:pPr>
      <w:r w:rsidRPr="00647CC9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252371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</w:t>
      </w:r>
      <w:r w:rsidRPr="00647CC9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KBL ’</w:t>
      </w:r>
      <w:r w:rsidR="00C037EE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20</w:t>
      </w:r>
      <w:r w:rsidRPr="00647CC9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252371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C037EE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~</w:t>
      </w:r>
      <w:r w:rsidRPr="00647CC9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252371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시즌</w:t>
      </w:r>
      <w:r w:rsidRPr="00647CC9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037EE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준비과정 및 전체</w:t>
      </w: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시즌 포함</w:t>
      </w:r>
      <w:r w:rsidR="00EB102F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6688AF2C" w14:textId="77777777" w:rsidR="0097446D" w:rsidRPr="00C037EE" w:rsidRDefault="0097446D" w:rsidP="0097446D">
      <w:pPr>
        <w:pStyle w:val="a6"/>
        <w:spacing w:line="276" w:lineRule="auto"/>
        <w:ind w:firstLineChars="352" w:firstLine="845"/>
        <w:rPr>
          <w:b/>
          <w:bCs/>
          <w:sz w:val="24"/>
          <w:szCs w:val="24"/>
        </w:rPr>
      </w:pPr>
    </w:p>
    <w:p w14:paraId="42190CDD" w14:textId="310EF97C" w:rsidR="00875EA3" w:rsidRDefault="00405FD8" w:rsidP="00D40663">
      <w:pPr>
        <w:pStyle w:val="a6"/>
        <w:spacing w:line="276" w:lineRule="auto"/>
        <w:ind w:firstLineChars="152" w:firstLine="365"/>
        <w:rPr>
          <w:b/>
          <w:bCs/>
          <w:sz w:val="24"/>
          <w:szCs w:val="24"/>
        </w:rPr>
      </w:pPr>
      <w:r w:rsidRPr="00875EA3">
        <w:rPr>
          <w:rFonts w:hint="eastAsia"/>
          <w:b/>
          <w:bCs/>
          <w:sz w:val="24"/>
          <w:szCs w:val="24"/>
        </w:rPr>
        <w:t>나. 과업범위</w:t>
      </w:r>
    </w:p>
    <w:p w14:paraId="79A3EBB6" w14:textId="6D278D8D" w:rsidR="00D40663" w:rsidRDefault="00D40663" w:rsidP="00D40663">
      <w:pPr>
        <w:pStyle w:val="a6"/>
        <w:spacing w:line="276" w:lineRule="auto"/>
        <w:ind w:firstLineChars="300" w:firstLine="720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 구단 </w:t>
      </w:r>
      <w:r w:rsidRPr="00A64977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SNS채널</w:t>
      </w:r>
      <w:r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B102F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운영 </w:t>
      </w:r>
      <w:r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피드</w:t>
      </w:r>
      <w:proofErr w:type="spellEnd"/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업로드,</w:t>
      </w:r>
      <w:r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댓글 관리 등)</w:t>
      </w:r>
    </w:p>
    <w:p w14:paraId="15B06D12" w14:textId="14F458D6" w:rsidR="00D40663" w:rsidRPr="00837748" w:rsidRDefault="00D40663" w:rsidP="00D40663">
      <w:pPr>
        <w:pStyle w:val="a6"/>
        <w:spacing w:line="276" w:lineRule="auto"/>
        <w:ind w:firstLineChars="300" w:firstLine="720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유튜브</w:t>
      </w:r>
      <w:r w:rsidR="00EB102F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B102F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콘텐츠 제작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(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영상 및 썸네일 제작)</w:t>
      </w:r>
    </w:p>
    <w:tbl>
      <w:tblPr>
        <w:tblStyle w:val="a7"/>
        <w:tblW w:w="0" w:type="auto"/>
        <w:tblInd w:w="359" w:type="dxa"/>
        <w:tblLook w:val="04A0" w:firstRow="1" w:lastRow="0" w:firstColumn="1" w:lastColumn="0" w:noHBand="0" w:noVBand="1"/>
      </w:tblPr>
      <w:tblGrid>
        <w:gridCol w:w="3616"/>
        <w:gridCol w:w="4876"/>
      </w:tblGrid>
      <w:tr w:rsidR="00D40663" w:rsidRPr="00647CC9" w14:paraId="1185C454" w14:textId="77777777" w:rsidTr="009D3B55">
        <w:trPr>
          <w:trHeight w:val="479"/>
        </w:trPr>
        <w:tc>
          <w:tcPr>
            <w:tcW w:w="3616" w:type="dxa"/>
            <w:shd w:val="clear" w:color="auto" w:fill="808080" w:themeFill="background1" w:themeFillShade="80"/>
            <w:vAlign w:val="center"/>
          </w:tcPr>
          <w:p w14:paraId="2C54FE1E" w14:textId="77777777" w:rsidR="00D40663" w:rsidRPr="00647CC9" w:rsidRDefault="00D40663" w:rsidP="009D3B55">
            <w:pPr>
              <w:pStyle w:val="a6"/>
              <w:spacing w:line="276" w:lineRule="auto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7CC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대상</w:t>
            </w:r>
          </w:p>
        </w:tc>
        <w:tc>
          <w:tcPr>
            <w:tcW w:w="4876" w:type="dxa"/>
            <w:shd w:val="clear" w:color="auto" w:fill="808080" w:themeFill="background1" w:themeFillShade="80"/>
            <w:vAlign w:val="center"/>
          </w:tcPr>
          <w:p w14:paraId="53A58FAD" w14:textId="77777777" w:rsidR="00D40663" w:rsidRPr="00647CC9" w:rsidRDefault="00D40663" w:rsidP="009D3B55">
            <w:pPr>
              <w:pStyle w:val="a6"/>
              <w:spacing w:line="276" w:lineRule="auto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7CC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채널주소</w:t>
            </w:r>
          </w:p>
        </w:tc>
      </w:tr>
      <w:tr w:rsidR="00D40663" w:rsidRPr="00647CC9" w14:paraId="473FD8D5" w14:textId="77777777" w:rsidTr="009D3B55">
        <w:trPr>
          <w:trHeight w:val="422"/>
        </w:trPr>
        <w:tc>
          <w:tcPr>
            <w:tcW w:w="3616" w:type="dxa"/>
            <w:vAlign w:val="center"/>
          </w:tcPr>
          <w:p w14:paraId="53C9943F" w14:textId="77777777" w:rsidR="00D40663" w:rsidRPr="00440CB2" w:rsidRDefault="00D40663" w:rsidP="009D3B55">
            <w:pPr>
              <w:pStyle w:val="a6"/>
              <w:spacing w:line="276" w:lineRule="auto"/>
              <w:rPr>
                <w:rFonts w:asciiTheme="majorEastAsia" w:eastAsiaTheme="majorEastAsia" w:hAnsiTheme="major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40CB2">
              <w:rPr>
                <w:rFonts w:asciiTheme="majorEastAsia" w:eastAsiaTheme="majorEastAsia" w:hAnsiTheme="majorEastAsia" w:hint="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페이스북</w:t>
            </w:r>
          </w:p>
        </w:tc>
        <w:tc>
          <w:tcPr>
            <w:tcW w:w="4876" w:type="dxa"/>
            <w:vAlign w:val="center"/>
          </w:tcPr>
          <w:p w14:paraId="77490488" w14:textId="772AB372" w:rsidR="00D40663" w:rsidRPr="00440CB2" w:rsidRDefault="00D40663" w:rsidP="0097446D">
            <w:pPr>
              <w:pStyle w:val="a6"/>
              <w:spacing w:line="276" w:lineRule="auto"/>
              <w:rPr>
                <w:rFonts w:asciiTheme="majorEastAsia" w:eastAsiaTheme="majorEastAsia" w:hAnsiTheme="major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40CB2">
              <w:t>https://</w:t>
            </w:r>
            <w:r w:rsidR="0097446D">
              <w:t>m</w:t>
            </w:r>
            <w:r w:rsidRPr="00440CB2">
              <w:t>.facebook.com/</w:t>
            </w:r>
            <w:r w:rsidR="0097446D">
              <w:t>BNK-SUM-Official</w:t>
            </w:r>
          </w:p>
        </w:tc>
      </w:tr>
      <w:tr w:rsidR="00D40663" w:rsidRPr="00647CC9" w14:paraId="6340944C" w14:textId="77777777" w:rsidTr="009D3B55">
        <w:trPr>
          <w:trHeight w:val="435"/>
        </w:trPr>
        <w:tc>
          <w:tcPr>
            <w:tcW w:w="3616" w:type="dxa"/>
            <w:vAlign w:val="center"/>
          </w:tcPr>
          <w:p w14:paraId="776E2DEE" w14:textId="77777777" w:rsidR="00D40663" w:rsidRPr="00440CB2" w:rsidRDefault="00D40663" w:rsidP="009D3B55">
            <w:pPr>
              <w:pStyle w:val="a6"/>
              <w:spacing w:line="276" w:lineRule="auto"/>
              <w:rPr>
                <w:rFonts w:asciiTheme="majorEastAsia" w:eastAsiaTheme="majorEastAsia" w:hAnsiTheme="major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40CB2">
              <w:rPr>
                <w:rFonts w:asciiTheme="majorEastAsia" w:eastAsiaTheme="majorEastAsia" w:hAnsiTheme="majorEastAsia" w:hint="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인스타그램</w:t>
            </w:r>
          </w:p>
        </w:tc>
        <w:tc>
          <w:tcPr>
            <w:tcW w:w="4876" w:type="dxa"/>
            <w:vAlign w:val="center"/>
          </w:tcPr>
          <w:p w14:paraId="58E4F966" w14:textId="60A54724" w:rsidR="00D40663" w:rsidRPr="00440CB2" w:rsidRDefault="0097446D" w:rsidP="0097446D">
            <w:pPr>
              <w:pStyle w:val="a6"/>
              <w:spacing w:line="276" w:lineRule="auto"/>
              <w:rPr>
                <w:rFonts w:asciiTheme="majorEastAsia" w:eastAsiaTheme="majorEastAsia" w:hAnsiTheme="major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40CB2">
              <w:t>https://</w:t>
            </w:r>
            <w:r>
              <w:t>www.instagram.com/bnksum.basketball/</w:t>
            </w:r>
          </w:p>
        </w:tc>
      </w:tr>
      <w:tr w:rsidR="00D40663" w:rsidRPr="00647CC9" w14:paraId="0C8B1158" w14:textId="77777777" w:rsidTr="009D3B55">
        <w:trPr>
          <w:trHeight w:val="422"/>
        </w:trPr>
        <w:tc>
          <w:tcPr>
            <w:tcW w:w="3616" w:type="dxa"/>
            <w:vAlign w:val="center"/>
          </w:tcPr>
          <w:p w14:paraId="3F860412" w14:textId="70D748DB" w:rsidR="00D40663" w:rsidRPr="00440CB2" w:rsidRDefault="00D40663" w:rsidP="009D3B55">
            <w:pPr>
              <w:pStyle w:val="a6"/>
              <w:spacing w:line="276" w:lineRule="auto"/>
              <w:rPr>
                <w:rFonts w:asciiTheme="majorEastAsia" w:eastAsiaTheme="majorEastAsia" w:hAnsiTheme="major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40CB2">
              <w:rPr>
                <w:rFonts w:asciiTheme="majorEastAsia" w:eastAsiaTheme="majorEastAsia" w:hAnsiTheme="majorEastAsia" w:hint="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YOUTUBE(유튜브)</w:t>
            </w:r>
            <w:r w:rsidR="00C46B4D">
              <w:rPr>
                <w:rFonts w:asciiTheme="majorEastAsia" w:eastAsiaTheme="majorEastAsia" w:hAnsiTheme="major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C466F">
              <w:rPr>
                <w:rFonts w:asciiTheme="majorEastAsia" w:eastAsiaTheme="majorEastAsia" w:hAnsiTheme="major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“</w:t>
            </w:r>
            <w:r w:rsidR="00C46B4D">
              <w:rPr>
                <w:rFonts w:asciiTheme="majorEastAsia" w:eastAsiaTheme="majorEastAsia" w:hAnsiTheme="majorEastAsia" w:hint="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썸 </w:t>
            </w:r>
            <w:r w:rsidR="00C46B4D">
              <w:rPr>
                <w:rFonts w:asciiTheme="majorEastAsia" w:eastAsiaTheme="majorEastAsia" w:hAnsiTheme="major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TV</w:t>
            </w:r>
            <w:r w:rsidR="007C466F">
              <w:rPr>
                <w:rFonts w:asciiTheme="majorEastAsia" w:eastAsiaTheme="majorEastAsia" w:hAnsiTheme="major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</w:tc>
        <w:tc>
          <w:tcPr>
            <w:tcW w:w="4876" w:type="dxa"/>
            <w:vAlign w:val="center"/>
          </w:tcPr>
          <w:p w14:paraId="135705ED" w14:textId="6E144E7E" w:rsidR="00D40663" w:rsidRPr="00440CB2" w:rsidRDefault="00D40663" w:rsidP="0097446D">
            <w:pPr>
              <w:pStyle w:val="a6"/>
              <w:spacing w:line="276" w:lineRule="auto"/>
              <w:rPr>
                <w:rFonts w:asciiTheme="majorEastAsia" w:eastAsiaTheme="majorEastAsia" w:hAnsiTheme="major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40663">
              <w:rPr>
                <w:rFonts w:asciiTheme="majorEastAsia" w:eastAsiaTheme="majorEastAsia" w:hAnsiTheme="major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https://youtube.com/</w:t>
            </w:r>
            <w:r w:rsidR="0097446D">
              <w:rPr>
                <w:rFonts w:asciiTheme="majorEastAsia" w:eastAsiaTheme="majorEastAsia" w:hAnsiTheme="majorEastAsia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@bnktv9784</w:t>
            </w:r>
          </w:p>
        </w:tc>
      </w:tr>
    </w:tbl>
    <w:p w14:paraId="4FF13F8A" w14:textId="77777777" w:rsidR="0097446D" w:rsidRDefault="0097446D" w:rsidP="00875EA3">
      <w:pPr>
        <w:pStyle w:val="a6"/>
        <w:spacing w:line="276" w:lineRule="auto"/>
        <w:ind w:firstLineChars="152" w:firstLine="365"/>
        <w:rPr>
          <w:b/>
          <w:bCs/>
          <w:sz w:val="24"/>
          <w:szCs w:val="24"/>
        </w:rPr>
      </w:pPr>
    </w:p>
    <w:p w14:paraId="560F52D9" w14:textId="24B50799" w:rsidR="00405FD8" w:rsidRPr="00875EA3" w:rsidRDefault="00405FD8" w:rsidP="00875EA3">
      <w:pPr>
        <w:pStyle w:val="a6"/>
        <w:spacing w:line="276" w:lineRule="auto"/>
        <w:ind w:firstLineChars="152" w:firstLine="365"/>
        <w:rPr>
          <w:sz w:val="24"/>
          <w:szCs w:val="24"/>
        </w:rPr>
      </w:pPr>
      <w:r w:rsidRPr="00875EA3">
        <w:rPr>
          <w:rFonts w:hint="eastAsia"/>
          <w:b/>
          <w:bCs/>
          <w:sz w:val="24"/>
          <w:szCs w:val="24"/>
        </w:rPr>
        <w:t xml:space="preserve">다. </w:t>
      </w:r>
      <w:r w:rsidR="00875EA3">
        <w:rPr>
          <w:rFonts w:hint="eastAsia"/>
          <w:b/>
          <w:bCs/>
          <w:sz w:val="24"/>
          <w:szCs w:val="24"/>
        </w:rPr>
        <w:t>사업</w:t>
      </w:r>
      <w:r w:rsidR="00DD4E81">
        <w:rPr>
          <w:rFonts w:hint="eastAsia"/>
          <w:b/>
          <w:bCs/>
          <w:sz w:val="24"/>
          <w:szCs w:val="24"/>
        </w:rPr>
        <w:t>규모</w:t>
      </w:r>
      <w:r w:rsidRPr="00875EA3">
        <w:rPr>
          <w:rFonts w:hint="eastAsia"/>
          <w:b/>
          <w:bCs/>
          <w:sz w:val="24"/>
          <w:szCs w:val="24"/>
        </w:rPr>
        <w:t xml:space="preserve">: </w:t>
      </w:r>
      <w:r w:rsidR="00252371">
        <w:rPr>
          <w:b/>
          <w:bCs/>
          <w:sz w:val="24"/>
          <w:szCs w:val="24"/>
        </w:rPr>
        <w:t>66</w:t>
      </w:r>
      <w:r w:rsidR="00D94474">
        <w:rPr>
          <w:rFonts w:hint="eastAsia"/>
          <w:b/>
          <w:bCs/>
          <w:sz w:val="24"/>
          <w:szCs w:val="24"/>
        </w:rPr>
        <w:t>,0</w:t>
      </w:r>
      <w:r w:rsidR="00DD4E81">
        <w:rPr>
          <w:b/>
          <w:bCs/>
          <w:sz w:val="24"/>
          <w:szCs w:val="24"/>
        </w:rPr>
        <w:t>0</w:t>
      </w:r>
      <w:r w:rsidR="00875EA3">
        <w:rPr>
          <w:rFonts w:hint="eastAsia"/>
          <w:b/>
          <w:bCs/>
          <w:sz w:val="24"/>
          <w:szCs w:val="24"/>
        </w:rPr>
        <w:t>0,000</w:t>
      </w:r>
      <w:r w:rsidRPr="00875EA3">
        <w:rPr>
          <w:rFonts w:hint="eastAsia"/>
          <w:b/>
          <w:bCs/>
          <w:sz w:val="24"/>
          <w:szCs w:val="24"/>
        </w:rPr>
        <w:t xml:space="preserve">원 </w:t>
      </w:r>
      <w:r w:rsidRPr="00875EA3">
        <w:rPr>
          <w:rFonts w:hint="eastAsia"/>
          <w:sz w:val="24"/>
          <w:szCs w:val="24"/>
        </w:rPr>
        <w:t xml:space="preserve">(부가세 </w:t>
      </w:r>
      <w:r w:rsidR="003A3145" w:rsidRPr="00875EA3">
        <w:rPr>
          <w:rFonts w:hint="eastAsia"/>
          <w:sz w:val="24"/>
          <w:szCs w:val="24"/>
        </w:rPr>
        <w:t>포함</w:t>
      </w:r>
      <w:r w:rsidRPr="00875EA3">
        <w:rPr>
          <w:rFonts w:hint="eastAsia"/>
          <w:sz w:val="24"/>
          <w:szCs w:val="24"/>
        </w:rPr>
        <w:t>)</w:t>
      </w:r>
    </w:p>
    <w:p w14:paraId="56411F1B" w14:textId="77777777" w:rsidR="00EB102F" w:rsidRDefault="00EB102F" w:rsidP="00EB102F">
      <w:pPr>
        <w:pStyle w:val="a6"/>
        <w:spacing w:line="276" w:lineRule="auto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1B532DD2" w14:textId="77777777" w:rsidR="00EB102F" w:rsidRPr="00647CC9" w:rsidRDefault="00EB102F" w:rsidP="00EB102F">
      <w:pPr>
        <w:pStyle w:val="a6"/>
        <w:spacing w:line="276" w:lineRule="auto"/>
        <w:rPr>
          <w:rFonts w:asciiTheme="majorEastAsia" w:eastAsiaTheme="majorEastAsia" w:hAnsiTheme="major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EastAsia" w:eastAsiaTheme="majorEastAsia" w:hAnsiTheme="major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647CC9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제안 필수 사항</w:t>
      </w:r>
    </w:p>
    <w:p w14:paraId="6111910D" w14:textId="77777777" w:rsidR="00EB102F" w:rsidRDefault="00EB102F" w:rsidP="00EB102F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25BB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○ 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페이스북 및 인스타그램 </w:t>
      </w:r>
      <w:proofErr w:type="spellStart"/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피드</w:t>
      </w:r>
      <w:proofErr w:type="spellEnd"/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컨셉 제안 </w:t>
      </w:r>
    </w:p>
    <w:p w14:paraId="79F68FAA" w14:textId="77777777" w:rsidR="00EB102F" w:rsidRPr="00D26383" w:rsidRDefault="00EB102F" w:rsidP="00EB102F">
      <w:pPr>
        <w:pStyle w:val="a6"/>
        <w:ind w:leftChars="363" w:left="728" w:hangingChars="1" w:hanging="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(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경기결과,</w:t>
      </w:r>
      <w:r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일정 등 정기 업로드 </w:t>
      </w:r>
      <w:proofErr w:type="spellStart"/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피드</w:t>
      </w:r>
      <w:proofErr w:type="spellEnd"/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시안 예시)</w:t>
      </w:r>
    </w:p>
    <w:p w14:paraId="02F254D6" w14:textId="66716293" w:rsidR="00EB102F" w:rsidRPr="002025BB" w:rsidRDefault="00EB102F" w:rsidP="00EB102F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25BB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○ 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유튜브 콘텐츠 기획</w:t>
      </w:r>
      <w:r w:rsidR="00252371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방향 제시</w:t>
      </w:r>
      <w:r w:rsidR="009D3B55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(촬영 콘티 포함)</w:t>
      </w:r>
    </w:p>
    <w:p w14:paraId="71F88B94" w14:textId="77777777" w:rsidR="00533E3E" w:rsidRDefault="00533E3E" w:rsidP="00EB102F">
      <w:pPr>
        <w:pStyle w:val="a6"/>
        <w:spacing w:line="276" w:lineRule="auto"/>
        <w:rPr>
          <w:rFonts w:asciiTheme="majorEastAsia" w:eastAsiaTheme="majorEastAsia" w:hAnsiTheme="major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1727E792" w14:textId="15706945" w:rsidR="00D94474" w:rsidRDefault="00D94474" w:rsidP="00D94474">
      <w:pPr>
        <w:pStyle w:val="a6"/>
        <w:spacing w:line="276" w:lineRule="auto"/>
        <w:rPr>
          <w:b/>
          <w:bCs/>
          <w:sz w:val="24"/>
          <w:szCs w:val="24"/>
        </w:rPr>
      </w:pPr>
      <w:r w:rsidRPr="00875EA3">
        <w:rPr>
          <w:rFonts w:hint="eastAsia"/>
          <w:b/>
          <w:bCs/>
          <w:sz w:val="24"/>
          <w:szCs w:val="24"/>
        </w:rPr>
        <w:lastRenderedPageBreak/>
        <w:t xml:space="preserve">5. </w:t>
      </w:r>
      <w:r>
        <w:rPr>
          <w:rFonts w:hint="eastAsia"/>
          <w:b/>
          <w:bCs/>
          <w:sz w:val="24"/>
          <w:szCs w:val="24"/>
        </w:rPr>
        <w:t>서류 제출:</w:t>
      </w:r>
    </w:p>
    <w:p w14:paraId="70EB867B" w14:textId="56BF133C" w:rsidR="00D94474" w:rsidRDefault="00D94474" w:rsidP="00D94474">
      <w:pPr>
        <w:pStyle w:val="a6"/>
        <w:ind w:firstLineChars="152" w:firstLine="365"/>
        <w:rPr>
          <w:sz w:val="24"/>
          <w:szCs w:val="24"/>
        </w:rPr>
      </w:pPr>
      <w:r w:rsidRPr="00875EA3">
        <w:rPr>
          <w:rFonts w:hint="eastAsia"/>
          <w:sz w:val="24"/>
          <w:szCs w:val="24"/>
        </w:rPr>
        <w:t xml:space="preserve">○ </w:t>
      </w:r>
      <w:r>
        <w:rPr>
          <w:rFonts w:hint="eastAsia"/>
          <w:sz w:val="24"/>
          <w:szCs w:val="24"/>
        </w:rPr>
        <w:t xml:space="preserve">제출방법: </w:t>
      </w:r>
      <w:r w:rsidR="00252371">
        <w:rPr>
          <w:sz w:val="24"/>
          <w:szCs w:val="24"/>
        </w:rPr>
        <w:t>BNK</w:t>
      </w:r>
      <w:r w:rsidR="00252371">
        <w:rPr>
          <w:rFonts w:hint="eastAsia"/>
          <w:sz w:val="24"/>
          <w:szCs w:val="24"/>
        </w:rPr>
        <w:t>썸 여자프로농구단 사무국에 e-메일 접수</w:t>
      </w:r>
    </w:p>
    <w:p w14:paraId="7B51BE55" w14:textId="699397F7" w:rsidR="00C037EE" w:rsidRPr="00C8551F" w:rsidRDefault="00C037EE" w:rsidP="00D94474">
      <w:pPr>
        <w:pStyle w:val="a6"/>
        <w:ind w:firstLineChars="152" w:firstLine="3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h7</w:t>
      </w:r>
      <w:r>
        <w:rPr>
          <w:sz w:val="24"/>
          <w:szCs w:val="24"/>
        </w:rPr>
        <w:t>238@bnkcapital.co.kr</w:t>
      </w:r>
    </w:p>
    <w:p w14:paraId="1693109A" w14:textId="372CBD0A" w:rsidR="00D94474" w:rsidRPr="00C8551F" w:rsidRDefault="00D94474" w:rsidP="00D94474">
      <w:pPr>
        <w:pStyle w:val="a6"/>
        <w:ind w:firstLineChars="152" w:firstLine="365"/>
        <w:rPr>
          <w:sz w:val="24"/>
          <w:szCs w:val="24"/>
        </w:rPr>
      </w:pPr>
      <w:r w:rsidRPr="00875EA3">
        <w:rPr>
          <w:rFonts w:hint="eastAsia"/>
          <w:sz w:val="24"/>
          <w:szCs w:val="24"/>
        </w:rPr>
        <w:t>○</w:t>
      </w:r>
      <w:r w:rsidRPr="00C8551F">
        <w:rPr>
          <w:sz w:val="24"/>
          <w:szCs w:val="24"/>
        </w:rPr>
        <w:t xml:space="preserve"> 제출기한: </w:t>
      </w:r>
      <w:r w:rsidR="0095479C">
        <w:rPr>
          <w:sz w:val="24"/>
          <w:szCs w:val="24"/>
        </w:rPr>
        <w:t>202</w:t>
      </w:r>
      <w:r w:rsidR="00252371">
        <w:rPr>
          <w:sz w:val="24"/>
          <w:szCs w:val="24"/>
        </w:rPr>
        <w:t>3</w:t>
      </w:r>
      <w:r w:rsidR="0095479C">
        <w:rPr>
          <w:sz w:val="24"/>
          <w:szCs w:val="24"/>
        </w:rPr>
        <w:t>.</w:t>
      </w:r>
      <w:r w:rsidR="007F0614">
        <w:rPr>
          <w:sz w:val="24"/>
          <w:szCs w:val="24"/>
        </w:rPr>
        <w:t xml:space="preserve"> </w:t>
      </w:r>
      <w:r w:rsidR="00FC72B0">
        <w:rPr>
          <w:sz w:val="24"/>
          <w:szCs w:val="24"/>
        </w:rPr>
        <w:t>07</w:t>
      </w:r>
      <w:r w:rsidR="0095479C">
        <w:rPr>
          <w:sz w:val="24"/>
          <w:szCs w:val="24"/>
        </w:rPr>
        <w:t>.</w:t>
      </w:r>
      <w:r w:rsidR="00C037EE">
        <w:rPr>
          <w:sz w:val="24"/>
          <w:szCs w:val="24"/>
        </w:rPr>
        <w:t xml:space="preserve"> </w:t>
      </w:r>
      <w:r w:rsidR="00252371">
        <w:rPr>
          <w:sz w:val="24"/>
          <w:szCs w:val="24"/>
        </w:rPr>
        <w:t>2</w:t>
      </w:r>
      <w:r w:rsidR="00FC72B0">
        <w:rPr>
          <w:sz w:val="24"/>
          <w:szCs w:val="24"/>
        </w:rPr>
        <w:t>0</w:t>
      </w:r>
      <w:r>
        <w:rPr>
          <w:sz w:val="24"/>
          <w:szCs w:val="24"/>
        </w:rPr>
        <w:t>(</w:t>
      </w:r>
      <w:r w:rsidR="007F0614">
        <w:rPr>
          <w:rFonts w:hint="eastAsia"/>
          <w:sz w:val="24"/>
          <w:szCs w:val="24"/>
        </w:rPr>
        <w:t>목</w:t>
      </w:r>
      <w:r>
        <w:rPr>
          <w:rFonts w:hint="eastAsia"/>
          <w:sz w:val="24"/>
          <w:szCs w:val="24"/>
        </w:rPr>
        <w:t>)</w:t>
      </w:r>
      <w:r w:rsidR="00801EA7">
        <w:rPr>
          <w:sz w:val="24"/>
          <w:szCs w:val="24"/>
        </w:rPr>
        <w:t xml:space="preserve"> 1</w:t>
      </w:r>
      <w:r w:rsidR="0095479C">
        <w:rPr>
          <w:sz w:val="24"/>
          <w:szCs w:val="24"/>
        </w:rPr>
        <w:t>8</w:t>
      </w:r>
      <w:r>
        <w:rPr>
          <w:sz w:val="24"/>
          <w:szCs w:val="24"/>
        </w:rPr>
        <w:t>:00</w:t>
      </w:r>
    </w:p>
    <w:p w14:paraId="22F0976C" w14:textId="4747E936" w:rsidR="00D94474" w:rsidRDefault="00D94474" w:rsidP="00D94474">
      <w:pPr>
        <w:pStyle w:val="a6"/>
        <w:ind w:firstLineChars="152" w:firstLine="365"/>
        <w:rPr>
          <w:sz w:val="24"/>
          <w:szCs w:val="24"/>
        </w:rPr>
      </w:pPr>
      <w:r w:rsidRPr="00875EA3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 w:rsidRPr="00C8551F">
        <w:rPr>
          <w:sz w:val="24"/>
          <w:szCs w:val="24"/>
        </w:rPr>
        <w:t>제출서류</w:t>
      </w:r>
    </w:p>
    <w:p w14:paraId="02EDDBE9" w14:textId="5FC48DD4" w:rsidR="00D94474" w:rsidRDefault="00D94474" w:rsidP="00D94474">
      <w:pPr>
        <w:pStyle w:val="a6"/>
        <w:ind w:firstLineChars="352" w:firstLine="84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1) </w:t>
      </w:r>
      <w:r w:rsidRPr="00C8551F">
        <w:rPr>
          <w:sz w:val="24"/>
          <w:szCs w:val="24"/>
        </w:rPr>
        <w:t>제안서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(P</w:t>
      </w:r>
      <w:r>
        <w:rPr>
          <w:sz w:val="24"/>
          <w:szCs w:val="24"/>
        </w:rPr>
        <w:t xml:space="preserve">DF </w:t>
      </w:r>
      <w:r w:rsidR="00C46B4D">
        <w:rPr>
          <w:sz w:val="24"/>
          <w:szCs w:val="24"/>
        </w:rPr>
        <w:t>2</w:t>
      </w:r>
      <w:r>
        <w:rPr>
          <w:sz w:val="24"/>
          <w:szCs w:val="24"/>
        </w:rPr>
        <w:t xml:space="preserve">0p </w:t>
      </w:r>
      <w:r>
        <w:rPr>
          <w:rFonts w:hint="eastAsia"/>
          <w:sz w:val="24"/>
          <w:szCs w:val="24"/>
        </w:rPr>
        <w:t>이내)</w:t>
      </w:r>
    </w:p>
    <w:p w14:paraId="7A1A2CAB" w14:textId="3FDB4A48" w:rsidR="00D94474" w:rsidRDefault="00D94474" w:rsidP="00D94474">
      <w:pPr>
        <w:pStyle w:val="a6"/>
        <w:ind w:firstLineChars="352" w:firstLine="84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2) </w:t>
      </w:r>
      <w:r w:rsidRPr="00C8551F">
        <w:rPr>
          <w:sz w:val="24"/>
          <w:szCs w:val="24"/>
        </w:rPr>
        <w:t>회사소개서</w:t>
      </w:r>
    </w:p>
    <w:p w14:paraId="593090B6" w14:textId="77777777" w:rsidR="00D94474" w:rsidRDefault="00D94474" w:rsidP="00D94474">
      <w:pPr>
        <w:pStyle w:val="a6"/>
        <w:ind w:firstLineChars="352" w:firstLine="845"/>
        <w:rPr>
          <w:sz w:val="24"/>
          <w:szCs w:val="24"/>
        </w:rPr>
      </w:pPr>
      <w:r>
        <w:rPr>
          <w:rFonts w:hint="eastAsia"/>
          <w:sz w:val="24"/>
          <w:szCs w:val="24"/>
        </w:rPr>
        <w:t>3) 사업자등록증</w:t>
      </w:r>
    </w:p>
    <w:p w14:paraId="372C78F3" w14:textId="77777777" w:rsidR="00D94474" w:rsidRDefault="00D94474" w:rsidP="00D94474">
      <w:pPr>
        <w:pStyle w:val="a6"/>
        <w:ind w:firstLineChars="352" w:firstLine="845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>용역실적</w:t>
      </w:r>
      <w:r>
        <w:rPr>
          <w:rFonts w:hint="eastAsia"/>
          <w:sz w:val="24"/>
          <w:szCs w:val="24"/>
        </w:rPr>
        <w:t xml:space="preserve"> 포트폴리오 (최근 2년 이내 유사사업 실적)</w:t>
      </w:r>
    </w:p>
    <w:p w14:paraId="4028CC28" w14:textId="77777777" w:rsidR="00D94474" w:rsidRPr="00C8551F" w:rsidRDefault="00D94474" w:rsidP="00D94474">
      <w:pPr>
        <w:pStyle w:val="a6"/>
        <w:ind w:firstLineChars="352" w:firstLine="845"/>
        <w:rPr>
          <w:sz w:val="24"/>
          <w:szCs w:val="24"/>
        </w:rPr>
      </w:pPr>
      <w:r>
        <w:rPr>
          <w:rFonts w:hint="eastAsia"/>
          <w:sz w:val="24"/>
          <w:szCs w:val="24"/>
        </w:rPr>
        <w:t>5) 입찰가격 제안서 및 산출내역서 (별첨 참조)</w:t>
      </w:r>
    </w:p>
    <w:p w14:paraId="782CF81D" w14:textId="77777777" w:rsidR="00D94474" w:rsidRPr="005F47A8" w:rsidRDefault="00D94474" w:rsidP="00D94474">
      <w:pPr>
        <w:pStyle w:val="a6"/>
        <w:spacing w:line="276" w:lineRule="auto"/>
        <w:ind w:firstLineChars="152" w:firstLine="365"/>
        <w:rPr>
          <w:b/>
          <w:bCs/>
          <w:sz w:val="24"/>
          <w:szCs w:val="24"/>
        </w:rPr>
      </w:pPr>
      <w:r w:rsidRPr="00875EA3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제출</w:t>
      </w:r>
      <w:r>
        <w:rPr>
          <w:rFonts w:hint="eastAsia"/>
          <w:sz w:val="24"/>
          <w:szCs w:val="24"/>
        </w:rPr>
        <w:t>된</w:t>
      </w:r>
      <w:r w:rsidRPr="00C8551F">
        <w:rPr>
          <w:sz w:val="24"/>
          <w:szCs w:val="24"/>
        </w:rPr>
        <w:t xml:space="preserve"> 서류는 반환하지 않</w:t>
      </w:r>
      <w:r>
        <w:rPr>
          <w:rFonts w:hint="eastAsia"/>
          <w:sz w:val="24"/>
          <w:szCs w:val="24"/>
        </w:rPr>
        <w:t>습니다.</w:t>
      </w:r>
    </w:p>
    <w:p w14:paraId="70376BB7" w14:textId="77777777" w:rsidR="00D94474" w:rsidRPr="00414F79" w:rsidRDefault="00D94474" w:rsidP="00D94474">
      <w:pPr>
        <w:pStyle w:val="a6"/>
        <w:spacing w:line="276" w:lineRule="auto"/>
        <w:ind w:firstLineChars="152" w:firstLine="365"/>
        <w:rPr>
          <w:b/>
          <w:bCs/>
          <w:sz w:val="24"/>
          <w:szCs w:val="24"/>
        </w:rPr>
      </w:pPr>
      <w:r w:rsidRPr="00875EA3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상기 필수 서류 중 누락이 있을 경우 낙찰자 선정에서 제외됩니다.</w:t>
      </w:r>
    </w:p>
    <w:p w14:paraId="192C3D00" w14:textId="77777777" w:rsidR="00D94474" w:rsidRPr="00414F79" w:rsidRDefault="00D94474" w:rsidP="00D94474">
      <w:pPr>
        <w:pStyle w:val="a6"/>
        <w:spacing w:line="276" w:lineRule="auto"/>
        <w:rPr>
          <w:b/>
          <w:bCs/>
          <w:sz w:val="24"/>
          <w:szCs w:val="24"/>
        </w:rPr>
      </w:pPr>
    </w:p>
    <w:p w14:paraId="512CE3AB" w14:textId="3815352C" w:rsidR="00D94474" w:rsidRDefault="00D94474" w:rsidP="00D94474">
      <w:pPr>
        <w:pStyle w:val="a6"/>
        <w:spacing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6.</w:t>
      </w:r>
      <w:r w:rsidRPr="00875EA3">
        <w:rPr>
          <w:rFonts w:hint="eastAsia"/>
          <w:b/>
          <w:bCs/>
          <w:sz w:val="24"/>
          <w:szCs w:val="24"/>
        </w:rPr>
        <w:t xml:space="preserve"> 평가 및 업체 선정</w:t>
      </w:r>
      <w:r>
        <w:rPr>
          <w:rFonts w:hint="eastAsia"/>
          <w:b/>
          <w:bCs/>
          <w:sz w:val="24"/>
          <w:szCs w:val="24"/>
        </w:rPr>
        <w:t xml:space="preserve"> 일정</w:t>
      </w:r>
    </w:p>
    <w:p w14:paraId="20A5AACF" w14:textId="54220C06" w:rsidR="00686BD3" w:rsidRDefault="00686BD3" w:rsidP="00D94474">
      <w:pPr>
        <w:pStyle w:val="a6"/>
        <w:spacing w:line="276" w:lineRule="auto"/>
        <w:rPr>
          <w:b/>
          <w:bCs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722"/>
        <w:gridCol w:w="1757"/>
        <w:gridCol w:w="722"/>
        <w:gridCol w:w="1700"/>
        <w:gridCol w:w="722"/>
        <w:gridCol w:w="1658"/>
      </w:tblGrid>
      <w:tr w:rsidR="00686BD3" w:rsidRPr="00686BD3" w14:paraId="36621BD5" w14:textId="77777777" w:rsidTr="00686BD3">
        <w:trPr>
          <w:trHeight w:val="920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21D90" w14:textId="77777777" w:rsidR="00686BD3" w:rsidRPr="00686BD3" w:rsidRDefault="00686BD3" w:rsidP="00686BD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BD3">
              <w:rPr>
                <w:rFonts w:eastAsiaTheme="minorHAnsi" w:cs="함초롬돋움" w:hint="eastAsia"/>
                <w:color w:val="000000"/>
                <w:kern w:val="0"/>
                <w:szCs w:val="20"/>
              </w:rPr>
              <w:t>입찰공고,</w:t>
            </w:r>
          </w:p>
          <w:p w14:paraId="4544C579" w14:textId="77777777" w:rsidR="00686BD3" w:rsidRPr="00686BD3" w:rsidRDefault="00686BD3" w:rsidP="00686BD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BD3">
              <w:rPr>
                <w:rFonts w:eastAsiaTheme="minorHAnsi" w:cs="함초롬돋움" w:hint="eastAsia"/>
                <w:color w:val="000000"/>
                <w:kern w:val="0"/>
                <w:szCs w:val="20"/>
              </w:rPr>
              <w:t>제안서 배부 및 접수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589A94" w14:textId="0AF48324" w:rsidR="00686BD3" w:rsidRPr="00686BD3" w:rsidRDefault="00686BD3" w:rsidP="00686BD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BD3"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72845EA" wp14:editId="5E5556EC">
                  <wp:extent cx="327660" cy="327660"/>
                  <wp:effectExtent l="0" t="0" r="0" b="0"/>
                  <wp:docPr id="19" name="그림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1790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2F27FC" w14:textId="2173EC0C" w:rsidR="00686BD3" w:rsidRPr="00686BD3" w:rsidRDefault="00686BD3" w:rsidP="00686BD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686BD3">
              <w:rPr>
                <w:rFonts w:eastAsiaTheme="minorHAnsi" w:cs="함초롬돋움" w:hint="eastAsia"/>
                <w:color w:val="000000"/>
                <w:kern w:val="0"/>
                <w:szCs w:val="20"/>
              </w:rPr>
              <w:t>제안</w:t>
            </w:r>
            <w:r>
              <w:rPr>
                <w:rFonts w:eastAsiaTheme="minorHAnsi" w:cs="함초롬돋움" w:hint="eastAsia"/>
                <w:color w:val="000000"/>
                <w:kern w:val="0"/>
                <w:szCs w:val="20"/>
              </w:rPr>
              <w:t>서</w:t>
            </w:r>
            <w:r w:rsidRPr="00686BD3">
              <w:rPr>
                <w:rFonts w:eastAsiaTheme="minorHAnsi" w:cs="함초롬돋움" w:hint="eastAsia"/>
                <w:color w:val="000000"/>
                <w:kern w:val="0"/>
                <w:szCs w:val="20"/>
              </w:rPr>
              <w:t xml:space="preserve"> 평가</w:t>
            </w:r>
          </w:p>
          <w:p w14:paraId="7C2EB65E" w14:textId="4A38DA4E" w:rsidR="00686BD3" w:rsidRPr="00686BD3" w:rsidRDefault="00686BD3" w:rsidP="00686BD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BD3">
              <w:rPr>
                <w:rFonts w:eastAsiaTheme="minorHAnsi" w:cs="굴림" w:hint="eastAsia"/>
                <w:color w:val="000000"/>
                <w:kern w:val="0"/>
                <w:szCs w:val="20"/>
              </w:rPr>
              <w:t>P</w:t>
            </w:r>
            <w:r w:rsidRPr="00686BD3">
              <w:rPr>
                <w:rFonts w:eastAsiaTheme="minorHAnsi" w:cs="굴림"/>
                <w:color w:val="000000"/>
                <w:kern w:val="0"/>
                <w:szCs w:val="20"/>
              </w:rPr>
              <w:t>T</w:t>
            </w:r>
            <w:r w:rsidRPr="00686BD3">
              <w:rPr>
                <w:rFonts w:eastAsiaTheme="minorHAnsi" w:cs="굴림" w:hint="eastAsia"/>
                <w:color w:val="000000"/>
                <w:kern w:val="0"/>
                <w:szCs w:val="20"/>
              </w:rPr>
              <w:t>발표</w:t>
            </w:r>
          </w:p>
          <w:p w14:paraId="101DD115" w14:textId="77777777" w:rsidR="00686BD3" w:rsidRPr="00686BD3" w:rsidRDefault="00686BD3" w:rsidP="00686BD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BD3">
              <w:rPr>
                <w:rFonts w:eastAsiaTheme="minorHAnsi" w:cs="함초롬돋움" w:hint="eastAsia"/>
                <w:color w:val="000000"/>
                <w:kern w:val="0"/>
                <w:szCs w:val="20"/>
              </w:rPr>
              <w:t>(기술+가격)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EAC0A2" w14:textId="0CDF4C9B" w:rsidR="00686BD3" w:rsidRPr="00686BD3" w:rsidRDefault="00686BD3" w:rsidP="00686BD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BD3"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1F0EEC90" wp14:editId="2AA16653">
                  <wp:extent cx="327660" cy="327660"/>
                  <wp:effectExtent l="0" t="0" r="0" b="0"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179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ECF4EB" w14:textId="77777777" w:rsidR="00686BD3" w:rsidRPr="00686BD3" w:rsidRDefault="00686BD3" w:rsidP="00686BD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BD3">
              <w:rPr>
                <w:rFonts w:eastAsiaTheme="minorHAnsi" w:cs="함초롬돋움" w:hint="eastAsia"/>
                <w:color w:val="000000"/>
                <w:kern w:val="0"/>
                <w:szCs w:val="20"/>
              </w:rPr>
              <w:t>우선 협상 대상 업체 선정 및 협상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7CD50E" w14:textId="28484EE6" w:rsidR="00686BD3" w:rsidRPr="00686BD3" w:rsidRDefault="00686BD3" w:rsidP="00686BD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BD3"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1A961FE4" wp14:editId="14A5660A">
                  <wp:extent cx="327660" cy="327660"/>
                  <wp:effectExtent l="0" t="0" r="0" b="0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1791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65353" w14:textId="77777777" w:rsidR="00686BD3" w:rsidRPr="00686BD3" w:rsidRDefault="00686BD3" w:rsidP="00686BD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BD3">
              <w:rPr>
                <w:rFonts w:eastAsiaTheme="minorHAnsi" w:cs="함초롬돋움" w:hint="eastAsia"/>
                <w:color w:val="000000"/>
                <w:kern w:val="0"/>
                <w:szCs w:val="20"/>
              </w:rPr>
              <w:t>사업자 선정 및</w:t>
            </w:r>
          </w:p>
          <w:p w14:paraId="4CB77DCE" w14:textId="77777777" w:rsidR="00686BD3" w:rsidRPr="00686BD3" w:rsidRDefault="00686BD3" w:rsidP="00686BD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BD3">
              <w:rPr>
                <w:rFonts w:eastAsiaTheme="minorHAnsi" w:cs="함초롬돋움" w:hint="eastAsia"/>
                <w:color w:val="000000"/>
                <w:kern w:val="0"/>
                <w:szCs w:val="20"/>
              </w:rPr>
              <w:t>계약 체결</w:t>
            </w:r>
          </w:p>
        </w:tc>
      </w:tr>
    </w:tbl>
    <w:p w14:paraId="3FF2793E" w14:textId="77777777" w:rsidR="00686BD3" w:rsidRPr="00875EA3" w:rsidRDefault="00686BD3" w:rsidP="00D94474">
      <w:pPr>
        <w:pStyle w:val="a6"/>
        <w:spacing w:line="276" w:lineRule="auto"/>
        <w:rPr>
          <w:sz w:val="24"/>
          <w:szCs w:val="24"/>
        </w:rPr>
      </w:pPr>
    </w:p>
    <w:tbl>
      <w:tblPr>
        <w:tblW w:w="8789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3827"/>
        <w:gridCol w:w="2694"/>
      </w:tblGrid>
      <w:tr w:rsidR="00D94474" w:rsidRPr="00E076E1" w14:paraId="2B3A27B9" w14:textId="77777777" w:rsidTr="009D3B55">
        <w:trPr>
          <w:trHeight w:val="5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14:paraId="4226F994" w14:textId="77777777" w:rsidR="00D94474" w:rsidRPr="005778E8" w:rsidRDefault="00D94474" w:rsidP="009D3B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5778E8">
              <w:rPr>
                <w:rFonts w:asciiTheme="minorEastAsia" w:hAnsiTheme="minorEastAsia" w:cs="굴림" w:hint="eastAsia"/>
                <w:b/>
                <w:bCs/>
                <w:color w:val="FFFFFF" w:themeColor="background1"/>
                <w:kern w:val="0"/>
                <w:szCs w:val="20"/>
              </w:rPr>
              <w:t>구분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6C41702A" w14:textId="77777777" w:rsidR="00D94474" w:rsidRPr="005778E8" w:rsidRDefault="00D94474" w:rsidP="009D3B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5778E8">
              <w:rPr>
                <w:rFonts w:asciiTheme="minorEastAsia" w:hAnsiTheme="minorEastAsia" w:cs="굴림" w:hint="eastAsia"/>
                <w:b/>
                <w:bCs/>
                <w:color w:val="FFFFFF" w:themeColor="background1"/>
                <w:kern w:val="0"/>
                <w:szCs w:val="20"/>
              </w:rPr>
              <w:t>일시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2578ED73" w14:textId="77777777" w:rsidR="00D94474" w:rsidRPr="005778E8" w:rsidRDefault="00D94474" w:rsidP="009D3B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5778E8">
              <w:rPr>
                <w:rFonts w:asciiTheme="minorEastAsia" w:hAnsiTheme="minorEastAsia" w:cs="굴림" w:hint="eastAsia"/>
                <w:b/>
                <w:bCs/>
                <w:color w:val="FFFFFF" w:themeColor="background1"/>
                <w:kern w:val="0"/>
                <w:szCs w:val="20"/>
              </w:rPr>
              <w:t>비고</w:t>
            </w:r>
          </w:p>
        </w:tc>
      </w:tr>
      <w:tr w:rsidR="00D94474" w:rsidRPr="009F424C" w14:paraId="648B69B0" w14:textId="77777777" w:rsidTr="009D3B55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C0F7" w14:textId="77777777" w:rsidR="00D94474" w:rsidRPr="009F424C" w:rsidRDefault="00D94474" w:rsidP="009D3B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입찰 참여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BEFC" w14:textId="1A474527" w:rsidR="00D94474" w:rsidRPr="009F424C" w:rsidRDefault="00B91B8E" w:rsidP="00FD0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202</w:t>
            </w:r>
            <w:r w:rsidR="00C46B4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.0</w:t>
            </w:r>
            <w:r w:rsidR="00C46B4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7</w:t>
            </w:r>
            <w:r w:rsidR="00D13A9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  <w:r w:rsidR="00C46B4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  <w:r w:rsidR="00FD02C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4</w:t>
            </w:r>
            <w:r w:rsidR="00D13A9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="00FD02C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금</w:t>
            </w:r>
            <w:r w:rsidR="00D9447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) ~ </w:t>
            </w:r>
            <w:r w:rsidR="00FC72B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07</w:t>
            </w:r>
            <w:r w:rsidR="00D9447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  <w:r w:rsidR="00C46B4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</w:t>
            </w:r>
            <w:r w:rsidR="00FC72B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0</w:t>
            </w:r>
            <w:r w:rsidR="00D9447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="00C46B4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목</w:t>
            </w:r>
            <w:r w:rsidR="00D9447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C21B" w14:textId="16D26AD0" w:rsidR="00D94474" w:rsidRPr="009F424C" w:rsidRDefault="00C46B4D" w:rsidP="009D3B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s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h7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238@bnkcapital.co.kr</w:t>
            </w:r>
          </w:p>
        </w:tc>
      </w:tr>
      <w:tr w:rsidR="00D94474" w:rsidRPr="009F424C" w14:paraId="17FFCBCB" w14:textId="77777777" w:rsidTr="00686BD3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7AA6" w14:textId="77777777" w:rsidR="00D94474" w:rsidRPr="009F424C" w:rsidRDefault="00D94474" w:rsidP="009D3B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제안서 평가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104E" w14:textId="1659A28D" w:rsidR="00D94474" w:rsidRPr="009F424C" w:rsidRDefault="00D13A9A" w:rsidP="00C46B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202</w:t>
            </w:r>
            <w:r w:rsidR="00C46B4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3</w:t>
            </w:r>
            <w:r w:rsidR="00D9447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.0</w:t>
            </w:r>
            <w:r w:rsidR="00C46B4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7</w:t>
            </w:r>
            <w:r w:rsidR="00D9447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  <w:r w:rsidR="00C46B4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21</w:t>
            </w:r>
            <w:r w:rsidR="00D9447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="00C46B4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금</w:t>
            </w:r>
            <w:r w:rsidR="00D9447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~ 0</w:t>
            </w:r>
            <w:r w:rsidR="00C46B4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7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  <w:r w:rsidR="00C46B4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24</w:t>
            </w:r>
            <w:r w:rsidR="00D9447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="00C46B4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월</w:t>
            </w:r>
            <w:r w:rsidR="00D9447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E0A6" w14:textId="77777777" w:rsidR="00D94474" w:rsidRDefault="00D94474" w:rsidP="009D3B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6A006D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PT 진행</w:t>
            </w:r>
          </w:p>
          <w:p w14:paraId="6E5041F8" w14:textId="5539F00C" w:rsidR="00533E3E" w:rsidRPr="006A006D" w:rsidRDefault="00533E3E" w:rsidP="00C46B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(장소: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="00C46B4D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별도 통보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)</w:t>
            </w:r>
          </w:p>
        </w:tc>
      </w:tr>
      <w:tr w:rsidR="00D94474" w:rsidRPr="009F424C" w14:paraId="61D46216" w14:textId="77777777" w:rsidTr="00686BD3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F899" w14:textId="77777777" w:rsidR="00D94474" w:rsidRPr="009F424C" w:rsidRDefault="00D94474" w:rsidP="009D3B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최종 낙찰자 선정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D4DC" w14:textId="58DB7FD4" w:rsidR="00D94474" w:rsidRPr="009F424C" w:rsidRDefault="00D13A9A" w:rsidP="00C46B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202</w:t>
            </w:r>
            <w:r w:rsidR="00C46B4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.0</w:t>
            </w:r>
            <w:r w:rsidR="00C46B4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7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  <w:r w:rsidR="00C46B4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25</w:t>
            </w:r>
            <w:r w:rsidR="00D9447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="00C46B4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화</w:t>
            </w:r>
            <w:r w:rsidR="00D9447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B625" w14:textId="77777777" w:rsidR="00D94474" w:rsidRPr="006A006D" w:rsidRDefault="00D94474" w:rsidP="009D3B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협상 및 계약체결 진행</w:t>
            </w:r>
          </w:p>
        </w:tc>
      </w:tr>
    </w:tbl>
    <w:p w14:paraId="117A8AD8" w14:textId="65FEB579" w:rsidR="00D94474" w:rsidRPr="00875EA3" w:rsidRDefault="00D94474" w:rsidP="00D94474">
      <w:pPr>
        <w:pStyle w:val="a6"/>
        <w:spacing w:line="276" w:lineRule="auto"/>
        <w:ind w:firstLineChars="152" w:firstLine="365"/>
        <w:rPr>
          <w:sz w:val="24"/>
          <w:szCs w:val="24"/>
        </w:rPr>
      </w:pPr>
      <w:r w:rsidRPr="00875EA3">
        <w:rPr>
          <w:rFonts w:hint="eastAsia"/>
          <w:sz w:val="24"/>
          <w:szCs w:val="24"/>
        </w:rPr>
        <w:t xml:space="preserve">○ </w:t>
      </w:r>
      <w:r>
        <w:rPr>
          <w:rFonts w:hint="eastAsia"/>
          <w:sz w:val="24"/>
          <w:szCs w:val="24"/>
        </w:rPr>
        <w:t xml:space="preserve">제안서 평가는 </w:t>
      </w:r>
      <w:r w:rsidR="00C46B4D">
        <w:rPr>
          <w:rFonts w:hint="eastAsia"/>
          <w:sz w:val="24"/>
          <w:szCs w:val="24"/>
        </w:rPr>
        <w:t>농구단</w:t>
      </w:r>
      <w:r w:rsidRPr="00875EA3">
        <w:rPr>
          <w:rFonts w:hint="eastAsia"/>
          <w:sz w:val="24"/>
          <w:szCs w:val="24"/>
        </w:rPr>
        <w:t xml:space="preserve">내 평가위원회 </w:t>
      </w:r>
      <w:r>
        <w:rPr>
          <w:rFonts w:hint="eastAsia"/>
          <w:sz w:val="24"/>
          <w:szCs w:val="24"/>
        </w:rPr>
        <w:t>구성해 진행</w:t>
      </w:r>
    </w:p>
    <w:p w14:paraId="252D422F" w14:textId="2A69001C" w:rsidR="00D94474" w:rsidRPr="00875EA3" w:rsidRDefault="00D94474" w:rsidP="00D94474">
      <w:pPr>
        <w:pStyle w:val="a6"/>
        <w:spacing w:line="276" w:lineRule="auto"/>
        <w:ind w:firstLineChars="152" w:firstLine="365"/>
        <w:rPr>
          <w:sz w:val="24"/>
          <w:szCs w:val="24"/>
        </w:rPr>
      </w:pPr>
      <w:r w:rsidRPr="00875EA3">
        <w:rPr>
          <w:rFonts w:hint="eastAsia"/>
          <w:sz w:val="24"/>
          <w:szCs w:val="24"/>
        </w:rPr>
        <w:t>○ 기술능력평가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85</w:t>
      </w:r>
      <w:r w:rsidRPr="00875EA3">
        <w:rPr>
          <w:rFonts w:hint="eastAsia"/>
          <w:sz w:val="24"/>
          <w:szCs w:val="24"/>
        </w:rPr>
        <w:t>%, 입찰가격평가</w:t>
      </w:r>
      <w:r>
        <w:rPr>
          <w:rFonts w:hint="eastAsia"/>
          <w:sz w:val="24"/>
          <w:szCs w:val="24"/>
        </w:rPr>
        <w:t>: 1</w:t>
      </w:r>
      <w:r>
        <w:rPr>
          <w:sz w:val="24"/>
          <w:szCs w:val="24"/>
        </w:rPr>
        <w:t>5</w:t>
      </w:r>
      <w:r w:rsidRPr="00875EA3">
        <w:rPr>
          <w:rFonts w:hint="eastAsia"/>
          <w:sz w:val="24"/>
          <w:szCs w:val="24"/>
        </w:rPr>
        <w:t xml:space="preserve">% </w:t>
      </w:r>
    </w:p>
    <w:p w14:paraId="5450C403" w14:textId="0385FC8A" w:rsidR="00D94474" w:rsidRPr="00875EA3" w:rsidRDefault="00D94474" w:rsidP="00D94474">
      <w:pPr>
        <w:pStyle w:val="a6"/>
        <w:spacing w:line="276" w:lineRule="auto"/>
        <w:ind w:firstLineChars="152" w:firstLine="365"/>
        <w:rPr>
          <w:sz w:val="24"/>
          <w:szCs w:val="24"/>
        </w:rPr>
      </w:pPr>
      <w:r w:rsidRPr="00875EA3">
        <w:rPr>
          <w:rFonts w:hint="eastAsia"/>
          <w:sz w:val="24"/>
          <w:szCs w:val="24"/>
        </w:rPr>
        <w:t xml:space="preserve">○ </w:t>
      </w:r>
      <w:proofErr w:type="spellStart"/>
      <w:r w:rsidR="00C46B4D">
        <w:rPr>
          <w:rFonts w:hint="eastAsia"/>
          <w:sz w:val="24"/>
          <w:szCs w:val="24"/>
        </w:rPr>
        <w:t>무</w:t>
      </w:r>
      <w:r>
        <w:rPr>
          <w:rFonts w:hint="eastAsia"/>
          <w:sz w:val="24"/>
          <w:szCs w:val="24"/>
        </w:rPr>
        <w:t>응찰</w:t>
      </w:r>
      <w:proofErr w:type="spellEnd"/>
      <w:r>
        <w:rPr>
          <w:rFonts w:hint="eastAsia"/>
          <w:sz w:val="24"/>
          <w:szCs w:val="24"/>
        </w:rPr>
        <w:t xml:space="preserve"> 등으로 인한 유찰 시 재공고에 따라 일정 변경 </w:t>
      </w:r>
    </w:p>
    <w:p w14:paraId="2D32FE87" w14:textId="24038AA0" w:rsidR="00EB102F" w:rsidRDefault="00EB102F" w:rsidP="00686BD3">
      <w:pPr>
        <w:pStyle w:val="a6"/>
        <w:spacing w:line="276" w:lineRule="auto"/>
        <w:rPr>
          <w:sz w:val="24"/>
          <w:szCs w:val="24"/>
        </w:rPr>
      </w:pPr>
    </w:p>
    <w:p w14:paraId="20870D37" w14:textId="5EF6B83F" w:rsidR="00C46B4D" w:rsidRDefault="00C46B4D" w:rsidP="00686BD3">
      <w:pPr>
        <w:pStyle w:val="a6"/>
        <w:spacing w:line="276" w:lineRule="auto"/>
        <w:rPr>
          <w:sz w:val="24"/>
          <w:szCs w:val="24"/>
        </w:rPr>
      </w:pPr>
    </w:p>
    <w:tbl>
      <w:tblPr>
        <w:tblOverlap w:val="never"/>
        <w:tblW w:w="8929" w:type="dxa"/>
        <w:tblInd w:w="1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8330"/>
      </w:tblGrid>
      <w:tr w:rsidR="00EB102F" w:rsidRPr="00647CC9" w14:paraId="2D6734B4" w14:textId="77777777" w:rsidTr="009D3B55">
        <w:trPr>
          <w:trHeight w:val="509"/>
        </w:trPr>
        <w:tc>
          <w:tcPr>
            <w:tcW w:w="59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808080" w:themeFill="background1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E86FD" w14:textId="007FBB55" w:rsidR="00EB102F" w:rsidRPr="00150CEA" w:rsidRDefault="00EB102F" w:rsidP="009D3B55">
            <w:pPr>
              <w:wordWrap/>
              <w:adjustRightIn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EastAsia" w:eastAsiaTheme="majorEastAsia" w:hAnsiTheme="majorEastAsia" w:cs="굴림"/>
                <w:color w:val="FFFFFF" w:themeColor="background1"/>
                <w:kern w:val="0"/>
                <w:sz w:val="28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2</w:t>
            </w:r>
          </w:p>
        </w:tc>
        <w:tc>
          <w:tcPr>
            <w:tcW w:w="8330" w:type="dxa"/>
            <w:tcBorders>
              <w:top w:val="nil"/>
              <w:left w:val="single" w:sz="12" w:space="0" w:color="7F7F7F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D75A5" w14:textId="431FFD19" w:rsidR="00EB102F" w:rsidRPr="00150CEA" w:rsidRDefault="00EB102F" w:rsidP="009D3B55">
            <w:pPr>
              <w:wordWrap/>
              <w:adjustRightInd w:val="0"/>
              <w:spacing w:after="0" w:line="240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32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7CC9">
              <w:rPr>
                <w:rFonts w:asciiTheme="majorEastAsia" w:eastAsiaTheme="majorEastAsia" w:hAnsiTheme="majorEastAsia" w:cs="굴림" w:hint="eastAsia"/>
                <w:color w:val="262626"/>
                <w:spacing w:val="-20"/>
                <w:kern w:val="0"/>
                <w:sz w:val="32"/>
                <w:szCs w:val="3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사업 </w:t>
            </w:r>
            <w:r>
              <w:rPr>
                <w:rFonts w:asciiTheme="majorEastAsia" w:eastAsiaTheme="majorEastAsia" w:hAnsiTheme="majorEastAsia" w:cs="굴림" w:hint="eastAsia"/>
                <w:color w:val="262626"/>
                <w:spacing w:val="-20"/>
                <w:kern w:val="0"/>
                <w:sz w:val="32"/>
                <w:szCs w:val="3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범위</w:t>
            </w:r>
          </w:p>
        </w:tc>
      </w:tr>
    </w:tbl>
    <w:p w14:paraId="030B09AB" w14:textId="77777777" w:rsidR="00EB102F" w:rsidRPr="002820ED" w:rsidRDefault="00EB102F" w:rsidP="00D94474">
      <w:pPr>
        <w:pStyle w:val="a6"/>
        <w:spacing w:line="276" w:lineRule="auto"/>
        <w:ind w:firstLineChars="152" w:firstLine="365"/>
        <w:rPr>
          <w:sz w:val="24"/>
          <w:szCs w:val="24"/>
        </w:rPr>
      </w:pPr>
    </w:p>
    <w:p w14:paraId="3DC278A6" w14:textId="77777777" w:rsidR="00EB102F" w:rsidRPr="00647CC9" w:rsidRDefault="00EB102F" w:rsidP="00EB102F">
      <w:pPr>
        <w:pStyle w:val="a6"/>
        <w:spacing w:line="276" w:lineRule="auto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EastAsia" w:eastAsiaTheme="majorEastAsia" w:hAnsiTheme="major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647CC9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일반사항</w:t>
      </w:r>
    </w:p>
    <w:p w14:paraId="689B5D75" w14:textId="18567D40" w:rsidR="00EB102F" w:rsidRPr="00953E3F" w:rsidRDefault="00EB102F" w:rsidP="00EB102F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○ </w:t>
      </w:r>
      <w:r w:rsidRPr="00953E3F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본 제안요청서는 </w:t>
      </w:r>
      <w:r w:rsidR="00C46B4D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BNK</w:t>
      </w:r>
      <w:r w:rsidR="00C46B4D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썸 여자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프로농구단</w:t>
      </w:r>
      <w:r w:rsidRPr="00953E3F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의 SNS 운영 관리에 대한 제안을 받기 위한 것으로 SNS 운영목적과 운영방안 제시</w:t>
      </w:r>
    </w:p>
    <w:p w14:paraId="2B5D3396" w14:textId="77777777" w:rsidR="00EB102F" w:rsidRPr="00647CC9" w:rsidRDefault="00EB102F" w:rsidP="00EB102F">
      <w:pPr>
        <w:pStyle w:val="a6"/>
        <w:spacing w:line="276" w:lineRule="auto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776E2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○</w:t>
      </w:r>
      <w:r w:rsidRPr="00F776E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현 </w:t>
      </w:r>
      <w:r w:rsidRPr="00F776E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SNS </w:t>
      </w:r>
      <w:r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채널 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운영에 대한 분석과</w:t>
      </w:r>
      <w:r w:rsidRPr="00F776E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타 </w:t>
      </w:r>
      <w:r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구단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과의</w:t>
      </w:r>
      <w:r w:rsidRPr="00F776E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차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별적 운영방향 제시</w:t>
      </w:r>
    </w:p>
    <w:p w14:paraId="3190D26A" w14:textId="77777777" w:rsidR="00EB102F" w:rsidRDefault="00EB102F" w:rsidP="00EB102F">
      <w:pPr>
        <w:pStyle w:val="a6"/>
        <w:spacing w:line="276" w:lineRule="auto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○ </w:t>
      </w:r>
      <w:r w:rsidRPr="00953E3F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제안서에는 본 사업에 대한 이해 하에 전체적인 운영방안이 제시되어야 하며, 본 제안요청서에서 추구하는 목표를 달성하기 위해 추가해야 할 사항이 있을 경우 예산범위 내에서의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추가 제안 가능</w:t>
      </w:r>
    </w:p>
    <w:p w14:paraId="1BE50CF1" w14:textId="5B2D70A1" w:rsidR="00EB102F" w:rsidRDefault="00EB102F" w:rsidP="00EB102F">
      <w:pPr>
        <w:pStyle w:val="a6"/>
        <w:spacing w:line="276" w:lineRule="auto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○ 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시즌 주요 과업 진행은 연고지</w:t>
      </w:r>
      <w:r w:rsidR="00C46B4D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인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46B4D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부산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광역시</w:t>
      </w:r>
      <w:r w:rsidR="00182B47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및 </w:t>
      </w:r>
      <w:proofErr w:type="spellStart"/>
      <w:r w:rsidR="00182B47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원정팀</w:t>
      </w:r>
      <w:proofErr w:type="spellEnd"/>
      <w:r w:rsidR="00182B47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연고지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에서 </w:t>
      </w:r>
      <w:r w:rsidR="00C46B4D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진행.</w:t>
      </w:r>
    </w:p>
    <w:p w14:paraId="3D2E4AA0" w14:textId="77777777" w:rsidR="00EB102F" w:rsidRPr="004230F9" w:rsidRDefault="00EB102F" w:rsidP="0097446D">
      <w:pPr>
        <w:pStyle w:val="a6"/>
        <w:spacing w:line="276" w:lineRule="auto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33F1A422" w14:textId="77777777" w:rsidR="00EB102F" w:rsidRDefault="00EB102F" w:rsidP="00EB102F">
      <w:pPr>
        <w:pStyle w:val="a6"/>
        <w:spacing w:line="276" w:lineRule="auto"/>
        <w:rPr>
          <w:rFonts w:asciiTheme="majorEastAsia" w:eastAsiaTheme="majorEastAsia" w:hAnsiTheme="major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EastAsia" w:eastAsiaTheme="majorEastAsia" w:hAnsiTheme="major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647CC9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과업 범위</w:t>
      </w:r>
    </w:p>
    <w:p w14:paraId="5832752E" w14:textId="41E6D8E8" w:rsidR="00EB102F" w:rsidRPr="00D005F8" w:rsidRDefault="00EB102F" w:rsidP="00EB102F">
      <w:pPr>
        <w:pStyle w:val="a6"/>
        <w:spacing w:line="276" w:lineRule="auto"/>
        <w:ind w:leftChars="215" w:left="792" w:hangingChars="151" w:hanging="362"/>
        <w:rPr>
          <w:rFonts w:asciiTheme="majorEastAsia" w:eastAsiaTheme="majorEastAsia" w:hAnsiTheme="major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776E2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○</w:t>
      </w:r>
      <w:r w:rsidRPr="00F776E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005F8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SNS 콘텐츠 기획</w:t>
      </w:r>
      <w:r w:rsidR="00FC72B0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FC72B0">
        <w:rPr>
          <w:rFonts w:ascii="MS Gothic" w:hAnsi="MS Gothic" w:cs="MS Gothic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005F8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제작, </w:t>
      </w:r>
      <w:r w:rsidR="0009695A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이</w:t>
      </w:r>
      <w:r w:rsidRPr="00D005F8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벤트 진행, SNS 운영</w:t>
      </w:r>
      <w:r w:rsidR="0009695A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005F8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등 </w:t>
      </w:r>
      <w:r w:rsidR="00C46B4D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BNK</w:t>
      </w:r>
      <w:r w:rsidR="00C46B4D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썸 여자프로농구단</w:t>
      </w:r>
      <w:r w:rsidRPr="00D005F8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SNS 운영에 관한 모든 사항</w:t>
      </w:r>
    </w:p>
    <w:tbl>
      <w:tblPr>
        <w:tblStyle w:val="a7"/>
        <w:tblW w:w="9281" w:type="dxa"/>
        <w:tblLook w:val="04A0" w:firstRow="1" w:lastRow="0" w:firstColumn="1" w:lastColumn="0" w:noHBand="0" w:noVBand="1"/>
      </w:tblPr>
      <w:tblGrid>
        <w:gridCol w:w="2102"/>
        <w:gridCol w:w="5435"/>
        <w:gridCol w:w="1744"/>
      </w:tblGrid>
      <w:tr w:rsidR="00EB102F" w:rsidRPr="00647CC9" w14:paraId="0B929AF1" w14:textId="77777777" w:rsidTr="0009695A">
        <w:trPr>
          <w:trHeight w:val="262"/>
        </w:trPr>
        <w:tc>
          <w:tcPr>
            <w:tcW w:w="2102" w:type="dxa"/>
            <w:shd w:val="clear" w:color="auto" w:fill="808080" w:themeFill="background1" w:themeFillShade="80"/>
          </w:tcPr>
          <w:p w14:paraId="22C654D5" w14:textId="77777777" w:rsidR="00EB102F" w:rsidRPr="00647CC9" w:rsidRDefault="00EB102F" w:rsidP="009D3B55">
            <w:pPr>
              <w:pStyle w:val="a6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7CC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대상</w:t>
            </w:r>
          </w:p>
        </w:tc>
        <w:tc>
          <w:tcPr>
            <w:tcW w:w="5435" w:type="dxa"/>
            <w:shd w:val="clear" w:color="auto" w:fill="808080" w:themeFill="background1" w:themeFillShade="80"/>
          </w:tcPr>
          <w:p w14:paraId="2DB1312B" w14:textId="77777777" w:rsidR="00EB102F" w:rsidRPr="00647CC9" w:rsidRDefault="00EB102F" w:rsidP="009D3B55">
            <w:pPr>
              <w:pStyle w:val="a6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과업 내용</w:t>
            </w:r>
          </w:p>
        </w:tc>
        <w:tc>
          <w:tcPr>
            <w:tcW w:w="1744" w:type="dxa"/>
            <w:shd w:val="clear" w:color="auto" w:fill="808080" w:themeFill="background1" w:themeFillShade="80"/>
          </w:tcPr>
          <w:p w14:paraId="01B80489" w14:textId="7FC14653" w:rsidR="00EB102F" w:rsidRPr="00647CC9" w:rsidRDefault="00EB102F" w:rsidP="009D3B55">
            <w:pPr>
              <w:pStyle w:val="a6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횟수</w:t>
            </w:r>
          </w:p>
        </w:tc>
      </w:tr>
      <w:tr w:rsidR="00EB102F" w:rsidRPr="00647CC9" w14:paraId="782E3FC2" w14:textId="77777777" w:rsidTr="0009695A">
        <w:trPr>
          <w:trHeight w:val="524"/>
        </w:trPr>
        <w:tc>
          <w:tcPr>
            <w:tcW w:w="2102" w:type="dxa"/>
            <w:vMerge w:val="restart"/>
            <w:vAlign w:val="center"/>
          </w:tcPr>
          <w:p w14:paraId="124ED89C" w14:textId="77777777" w:rsidR="00EB102F" w:rsidRPr="00F776E2" w:rsidRDefault="00EB102F" w:rsidP="009D3B55">
            <w:pPr>
              <w:pStyle w:val="a6"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페이스북</w:t>
            </w:r>
          </w:p>
          <w:p w14:paraId="75D8A6F6" w14:textId="77777777" w:rsidR="00EB102F" w:rsidRPr="00F776E2" w:rsidRDefault="00EB102F" w:rsidP="009D3B55">
            <w:pPr>
              <w:pStyle w:val="a6"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/인스타그램</w:t>
            </w:r>
          </w:p>
        </w:tc>
        <w:tc>
          <w:tcPr>
            <w:tcW w:w="5435" w:type="dxa"/>
          </w:tcPr>
          <w:p w14:paraId="138A1535" w14:textId="77777777" w:rsidR="00EB102F" w:rsidRPr="00F776E2" w:rsidRDefault="00EB102F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홈/원정 경기 일정,</w:t>
            </w:r>
            <w:r w:rsidRPr="00F776E2"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결과</w:t>
            </w:r>
          </w:p>
          <w:p w14:paraId="335C486E" w14:textId="77777777" w:rsidR="00EB102F" w:rsidRPr="00F776E2" w:rsidRDefault="00EB102F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(스타팅라인업, 경기 MVP</w:t>
            </w:r>
            <w:r w:rsidRPr="00F776E2"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달성기록 등)</w:t>
            </w:r>
          </w:p>
        </w:tc>
        <w:tc>
          <w:tcPr>
            <w:tcW w:w="1744" w:type="dxa"/>
            <w:vAlign w:val="center"/>
          </w:tcPr>
          <w:p w14:paraId="765363F2" w14:textId="77777777" w:rsidR="00EB102F" w:rsidRPr="00F776E2" w:rsidRDefault="00EB102F" w:rsidP="009D3B55">
            <w:pPr>
              <w:pStyle w:val="a6"/>
              <w:spacing w:line="276" w:lineRule="auto"/>
              <w:jc w:val="center"/>
              <w:rPr>
                <w:sz w:val="22"/>
              </w:rPr>
            </w:pPr>
            <w:proofErr w:type="spellStart"/>
            <w:r w:rsidRPr="00F776E2">
              <w:rPr>
                <w:rFonts w:hint="eastAsia"/>
                <w:sz w:val="22"/>
              </w:rPr>
              <w:t>경기별</w:t>
            </w:r>
            <w:proofErr w:type="spellEnd"/>
            <w:r w:rsidRPr="00F776E2">
              <w:rPr>
                <w:rFonts w:hint="eastAsia"/>
                <w:sz w:val="22"/>
              </w:rPr>
              <w:t xml:space="preserve"> </w:t>
            </w:r>
            <w:r w:rsidRPr="00F776E2">
              <w:rPr>
                <w:sz w:val="22"/>
              </w:rPr>
              <w:t>4~5</w:t>
            </w:r>
            <w:r w:rsidRPr="00F776E2">
              <w:rPr>
                <w:rFonts w:hint="eastAsia"/>
                <w:sz w:val="22"/>
              </w:rPr>
              <w:t>개</w:t>
            </w:r>
          </w:p>
        </w:tc>
      </w:tr>
      <w:tr w:rsidR="00EB102F" w:rsidRPr="00647CC9" w14:paraId="2722872A" w14:textId="77777777" w:rsidTr="0009695A">
        <w:trPr>
          <w:trHeight w:val="270"/>
        </w:trPr>
        <w:tc>
          <w:tcPr>
            <w:tcW w:w="2102" w:type="dxa"/>
            <w:vMerge/>
          </w:tcPr>
          <w:p w14:paraId="2150F7A1" w14:textId="77777777" w:rsidR="00EB102F" w:rsidRPr="00F776E2" w:rsidRDefault="00EB102F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435" w:type="dxa"/>
          </w:tcPr>
          <w:p w14:paraId="3A38A299" w14:textId="77777777" w:rsidR="00EB102F" w:rsidRPr="00F776E2" w:rsidRDefault="00EB102F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구단 소식 </w:t>
            </w:r>
            <w:r w:rsidRPr="00F776E2"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주요 이슈,</w:t>
            </w:r>
            <w:r w:rsidRPr="00F776E2"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구단 </w:t>
            </w: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이벤트 등)</w:t>
            </w:r>
          </w:p>
        </w:tc>
        <w:tc>
          <w:tcPr>
            <w:tcW w:w="1744" w:type="dxa"/>
          </w:tcPr>
          <w:p w14:paraId="29C28985" w14:textId="77777777" w:rsidR="00EB102F" w:rsidRPr="00F776E2" w:rsidRDefault="00EB102F" w:rsidP="009D3B55">
            <w:pPr>
              <w:pStyle w:val="a6"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수시 발생</w:t>
            </w:r>
          </w:p>
        </w:tc>
      </w:tr>
      <w:tr w:rsidR="00EB102F" w:rsidRPr="00647CC9" w14:paraId="611436B4" w14:textId="77777777" w:rsidTr="0009695A">
        <w:trPr>
          <w:trHeight w:val="270"/>
        </w:trPr>
        <w:tc>
          <w:tcPr>
            <w:tcW w:w="2102" w:type="dxa"/>
            <w:vMerge/>
          </w:tcPr>
          <w:p w14:paraId="72A8138C" w14:textId="77777777" w:rsidR="00EB102F" w:rsidRPr="00F776E2" w:rsidRDefault="00EB102F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435" w:type="dxa"/>
          </w:tcPr>
          <w:p w14:paraId="3502D207" w14:textId="77777777" w:rsidR="00EB102F" w:rsidRPr="00F776E2" w:rsidRDefault="00EB102F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SNS 단독 이벤트</w:t>
            </w:r>
          </w:p>
        </w:tc>
        <w:tc>
          <w:tcPr>
            <w:tcW w:w="1744" w:type="dxa"/>
          </w:tcPr>
          <w:p w14:paraId="48402D3C" w14:textId="77777777" w:rsidR="00EB102F" w:rsidRPr="00F776E2" w:rsidRDefault="00EB102F" w:rsidP="009D3B55">
            <w:pPr>
              <w:pStyle w:val="a6"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월 1</w:t>
            </w:r>
            <w:r w:rsidRPr="00F776E2"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~2</w:t>
            </w: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회</w:t>
            </w:r>
          </w:p>
        </w:tc>
      </w:tr>
      <w:tr w:rsidR="00EB102F" w:rsidRPr="00647CC9" w14:paraId="5FDC584D" w14:textId="77777777" w:rsidTr="0009695A">
        <w:trPr>
          <w:trHeight w:val="270"/>
        </w:trPr>
        <w:tc>
          <w:tcPr>
            <w:tcW w:w="2102" w:type="dxa"/>
            <w:vMerge/>
          </w:tcPr>
          <w:p w14:paraId="6AE9DB54" w14:textId="77777777" w:rsidR="00EB102F" w:rsidRPr="00F776E2" w:rsidRDefault="00EB102F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435" w:type="dxa"/>
          </w:tcPr>
          <w:p w14:paraId="289004AD" w14:textId="77777777" w:rsidR="00EB102F" w:rsidRPr="00F776E2" w:rsidRDefault="00EB102F" w:rsidP="009D3B55">
            <w:pPr>
              <w:pStyle w:val="a6"/>
              <w:tabs>
                <w:tab w:val="left" w:pos="1890"/>
              </w:tabs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기타 구단 제작 요청 이미지 콘텐츠</w:t>
            </w:r>
          </w:p>
        </w:tc>
        <w:tc>
          <w:tcPr>
            <w:tcW w:w="1744" w:type="dxa"/>
          </w:tcPr>
          <w:p w14:paraId="38102EB3" w14:textId="77777777" w:rsidR="00EB102F" w:rsidRPr="00F776E2" w:rsidRDefault="00EB102F" w:rsidP="009D3B55">
            <w:pPr>
              <w:pStyle w:val="a6"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수시 발생</w:t>
            </w:r>
          </w:p>
        </w:tc>
      </w:tr>
      <w:tr w:rsidR="00EB102F" w:rsidRPr="00647CC9" w14:paraId="0331B8EA" w14:textId="77777777" w:rsidTr="0009695A">
        <w:trPr>
          <w:trHeight w:val="262"/>
        </w:trPr>
        <w:tc>
          <w:tcPr>
            <w:tcW w:w="2102" w:type="dxa"/>
            <w:vMerge w:val="restart"/>
            <w:vAlign w:val="center"/>
          </w:tcPr>
          <w:p w14:paraId="2334628F" w14:textId="77777777" w:rsidR="00EB102F" w:rsidRPr="00F776E2" w:rsidRDefault="00EB102F" w:rsidP="009D3B55">
            <w:pPr>
              <w:pStyle w:val="a6"/>
              <w:spacing w:line="276" w:lineRule="auto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YOUTUBE(유튜브)</w:t>
            </w:r>
          </w:p>
        </w:tc>
        <w:tc>
          <w:tcPr>
            <w:tcW w:w="5435" w:type="dxa"/>
          </w:tcPr>
          <w:p w14:paraId="2BB5C099" w14:textId="2EAC5104" w:rsidR="00EB102F" w:rsidRPr="00F776E2" w:rsidRDefault="00EB102F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자체 기획 </w:t>
            </w:r>
            <w:r w:rsidR="00FC72B0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예능형 </w:t>
            </w: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콘텐츠 (1</w:t>
            </w:r>
            <w:r w:rsidR="00FC72B0"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분 </w:t>
            </w:r>
            <w:r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내외</w:t>
            </w: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744" w:type="dxa"/>
          </w:tcPr>
          <w:p w14:paraId="76AA6D58" w14:textId="7EAB218B" w:rsidR="00EB102F" w:rsidRPr="00F776E2" w:rsidRDefault="00686BD3" w:rsidP="009D3B55">
            <w:pPr>
              <w:pStyle w:val="a6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0</w:t>
            </w:r>
          </w:p>
        </w:tc>
      </w:tr>
      <w:tr w:rsidR="00EB102F" w:rsidRPr="00647CC9" w14:paraId="0B1EC941" w14:textId="77777777" w:rsidTr="0009695A">
        <w:trPr>
          <w:trHeight w:val="270"/>
        </w:trPr>
        <w:tc>
          <w:tcPr>
            <w:tcW w:w="2102" w:type="dxa"/>
            <w:vMerge/>
          </w:tcPr>
          <w:p w14:paraId="258FAADF" w14:textId="77777777" w:rsidR="00EB102F" w:rsidRPr="00F776E2" w:rsidRDefault="00EB102F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435" w:type="dxa"/>
          </w:tcPr>
          <w:p w14:paraId="139AF9E5" w14:textId="77777777" w:rsidR="00EB102F" w:rsidRPr="00F776E2" w:rsidRDefault="00EB102F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명장면</w:t>
            </w:r>
            <w:proofErr w:type="spellEnd"/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편집 영상 (5분 내외)</w:t>
            </w:r>
          </w:p>
        </w:tc>
        <w:tc>
          <w:tcPr>
            <w:tcW w:w="1744" w:type="dxa"/>
          </w:tcPr>
          <w:p w14:paraId="3B71783E" w14:textId="77777777" w:rsidR="00EB102F" w:rsidRPr="00F776E2" w:rsidRDefault="00EB102F" w:rsidP="009D3B55">
            <w:pPr>
              <w:pStyle w:val="a6"/>
              <w:spacing w:line="276" w:lineRule="auto"/>
              <w:jc w:val="center"/>
              <w:rPr>
                <w:sz w:val="22"/>
              </w:rPr>
            </w:pPr>
            <w:r w:rsidRPr="00F776E2">
              <w:rPr>
                <w:rFonts w:hint="eastAsia"/>
                <w:sz w:val="22"/>
              </w:rPr>
              <w:t>10</w:t>
            </w:r>
          </w:p>
        </w:tc>
      </w:tr>
      <w:tr w:rsidR="00FC72B0" w:rsidRPr="00647CC9" w14:paraId="1C0645E4" w14:textId="77777777" w:rsidTr="0009695A">
        <w:trPr>
          <w:trHeight w:val="270"/>
        </w:trPr>
        <w:tc>
          <w:tcPr>
            <w:tcW w:w="2102" w:type="dxa"/>
            <w:vMerge/>
          </w:tcPr>
          <w:p w14:paraId="27629B9F" w14:textId="77777777" w:rsidR="00FC72B0" w:rsidRPr="00F776E2" w:rsidRDefault="00FC72B0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435" w:type="dxa"/>
          </w:tcPr>
          <w:p w14:paraId="0CF8E959" w14:textId="178EAF1B" w:rsidR="00FC72B0" w:rsidRPr="00F776E2" w:rsidRDefault="00FC72B0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연습경기 중계 및 하이라이트 영상 제작</w:t>
            </w:r>
          </w:p>
        </w:tc>
        <w:tc>
          <w:tcPr>
            <w:tcW w:w="1744" w:type="dxa"/>
          </w:tcPr>
          <w:p w14:paraId="441CB2DB" w14:textId="57E056EE" w:rsidR="00FC72B0" w:rsidRPr="00F776E2" w:rsidRDefault="00FC72B0" w:rsidP="009D3B55">
            <w:pPr>
              <w:pStyle w:val="a6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</w:tr>
      <w:tr w:rsidR="00EB102F" w:rsidRPr="00647CC9" w14:paraId="78663516" w14:textId="77777777" w:rsidTr="0009695A">
        <w:trPr>
          <w:trHeight w:val="270"/>
        </w:trPr>
        <w:tc>
          <w:tcPr>
            <w:tcW w:w="2102" w:type="dxa"/>
            <w:vMerge/>
          </w:tcPr>
          <w:p w14:paraId="371B7737" w14:textId="77777777" w:rsidR="00EB102F" w:rsidRPr="00F776E2" w:rsidRDefault="00EB102F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435" w:type="dxa"/>
          </w:tcPr>
          <w:p w14:paraId="33B94017" w14:textId="693D9F00" w:rsidR="00EB102F" w:rsidRPr="00F776E2" w:rsidRDefault="00EB102F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주요행사 스케치 (</w:t>
            </w:r>
            <w:r w:rsidR="00FC72B0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출정식,</w:t>
            </w:r>
            <w:r w:rsidR="00FC72B0"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86BD3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프로필사진 촬영 </w:t>
            </w:r>
            <w:r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등</w:t>
            </w: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744" w:type="dxa"/>
          </w:tcPr>
          <w:p w14:paraId="64DC744A" w14:textId="77777777" w:rsidR="00EB102F" w:rsidRPr="00F776E2" w:rsidRDefault="00EB102F" w:rsidP="009D3B55">
            <w:pPr>
              <w:pStyle w:val="a6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EB102F" w:rsidRPr="00647CC9" w14:paraId="5599EBEB" w14:textId="77777777" w:rsidTr="0009695A">
        <w:trPr>
          <w:trHeight w:val="270"/>
        </w:trPr>
        <w:tc>
          <w:tcPr>
            <w:tcW w:w="2102" w:type="dxa"/>
            <w:vMerge/>
          </w:tcPr>
          <w:p w14:paraId="040F9704" w14:textId="77777777" w:rsidR="00EB102F" w:rsidRPr="00F776E2" w:rsidRDefault="00EB102F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435" w:type="dxa"/>
          </w:tcPr>
          <w:p w14:paraId="6521180B" w14:textId="77777777" w:rsidR="00EB102F" w:rsidRPr="00F776E2" w:rsidRDefault="00EB102F" w:rsidP="009D3B55">
            <w:pPr>
              <w:pStyle w:val="a6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경기 예고편 </w:t>
            </w:r>
            <w:r w:rsidRPr="00F776E2">
              <w:rPr>
                <w:rFonts w:asciiTheme="majorEastAsia" w:eastAsiaTheme="majorEastAsia" w:hAnsiTheme="maj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F776E2">
              <w:rPr>
                <w:rFonts w:asciiTheme="majorEastAsia" w:eastAsiaTheme="majorEastAsia" w:hAnsiTheme="maj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방송 광고용)</w:t>
            </w:r>
          </w:p>
        </w:tc>
        <w:tc>
          <w:tcPr>
            <w:tcW w:w="1744" w:type="dxa"/>
          </w:tcPr>
          <w:p w14:paraId="41A4428D" w14:textId="77777777" w:rsidR="00EB102F" w:rsidRPr="00F776E2" w:rsidRDefault="00EB102F" w:rsidP="009D3B55">
            <w:pPr>
              <w:pStyle w:val="a6"/>
              <w:spacing w:line="276" w:lineRule="auto"/>
              <w:jc w:val="center"/>
              <w:rPr>
                <w:sz w:val="22"/>
              </w:rPr>
            </w:pPr>
            <w:r w:rsidRPr="00F776E2">
              <w:rPr>
                <w:rFonts w:hint="eastAsia"/>
                <w:sz w:val="22"/>
              </w:rPr>
              <w:t>3</w:t>
            </w:r>
          </w:p>
        </w:tc>
      </w:tr>
    </w:tbl>
    <w:p w14:paraId="0CFC8844" w14:textId="3978737D" w:rsidR="00EB102F" w:rsidRDefault="00EB102F" w:rsidP="00EB102F">
      <w:pPr>
        <w:spacing w:after="0" w:line="336" w:lineRule="auto"/>
        <w:ind w:left="296" w:hanging="296"/>
        <w:textAlignment w:val="baseline"/>
        <w:rPr>
          <w:rFonts w:asciiTheme="majorEastAsia" w:eastAsiaTheme="majorEastAsia" w:hAnsiTheme="majorEastAsia" w:cs="굴림"/>
          <w:color w:val="000000"/>
          <w:spacing w:val="-8"/>
          <w:kern w:val="0"/>
          <w:szCs w:val="26"/>
        </w:rPr>
      </w:pPr>
      <w:r w:rsidRPr="00C75C02">
        <w:rPr>
          <w:rFonts w:asciiTheme="majorEastAsia" w:eastAsiaTheme="majorEastAsia" w:hAnsiTheme="majorEastAsia" w:cs="굴림" w:hint="eastAsia"/>
          <w:color w:val="000000"/>
          <w:kern w:val="0"/>
          <w:szCs w:val="26"/>
        </w:rPr>
        <w:t>*</w:t>
      </w:r>
      <w:r w:rsidRPr="00C75C02">
        <w:rPr>
          <w:rFonts w:asciiTheme="majorEastAsia" w:eastAsiaTheme="majorEastAsia" w:hAnsiTheme="majorEastAsia" w:cs="굴림"/>
          <w:color w:val="000000"/>
          <w:spacing w:val="-8"/>
          <w:kern w:val="0"/>
          <w:szCs w:val="26"/>
        </w:rPr>
        <w:t xml:space="preserve"> </w:t>
      </w:r>
      <w:r w:rsidRPr="00C75C02">
        <w:rPr>
          <w:rFonts w:asciiTheme="majorEastAsia" w:eastAsiaTheme="majorEastAsia" w:hAnsiTheme="majorEastAsia" w:cs="굴림" w:hint="eastAsia"/>
          <w:color w:val="000000"/>
          <w:spacing w:val="-8"/>
          <w:kern w:val="0"/>
          <w:szCs w:val="26"/>
        </w:rPr>
        <w:t>과업내용 및 횟수는 시의성 및 기관 이슈를 반영하여 상황에 따라 조정 가능</w:t>
      </w:r>
    </w:p>
    <w:p w14:paraId="31E1248C" w14:textId="77777777" w:rsidR="00EB102F" w:rsidRDefault="00EB102F" w:rsidP="00EB102F">
      <w:pPr>
        <w:pStyle w:val="a6"/>
        <w:ind w:leftChars="113" w:left="590" w:hangingChars="151" w:hanging="364"/>
        <w:rPr>
          <w:rFonts w:asciiTheme="majorEastAsia" w:eastAsiaTheme="majorEastAsia" w:hAnsiTheme="major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31E3E">
        <w:rPr>
          <w:rFonts w:ascii="MS Gothic" w:eastAsia="MS Gothic" w:hAnsi="MS Gothic" w:cs="MS Gothic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❏</w:t>
      </w:r>
      <w:r w:rsidRPr="00F31E3E">
        <w:rPr>
          <w:rFonts w:asciiTheme="majorEastAsia" w:eastAsiaTheme="majorEastAsia" w:hAnsiTheme="major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매체별</w:t>
      </w:r>
      <w:proofErr w:type="spellEnd"/>
      <w:r>
        <w:rPr>
          <w:rFonts w:asciiTheme="majorEastAsia" w:eastAsiaTheme="majorEastAsia" w:hAnsiTheme="majorEastAsia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정기점검 및 운영보고</w:t>
      </w:r>
    </w:p>
    <w:p w14:paraId="2543E4A7" w14:textId="77777777" w:rsidR="00EB102F" w:rsidRDefault="00EB102F" w:rsidP="00EB102F">
      <w:pPr>
        <w:pStyle w:val="a6"/>
        <w:ind w:leftChars="113" w:left="5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Pr="00A64977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상시</w:t>
      </w:r>
      <w:r w:rsidRPr="00A64977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모니터링을 통한 위기관리, 부정여론 발생 시 즉각 대응</w:t>
      </w:r>
    </w:p>
    <w:p w14:paraId="036B0B96" w14:textId="0E81875A" w:rsidR="00801EA7" w:rsidRPr="00EB102F" w:rsidRDefault="00EB102F" w:rsidP="00EB102F">
      <w:pPr>
        <w:pStyle w:val="a6"/>
        <w:ind w:leftChars="113" w:left="5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Pr="00A64977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SNS 구독자 관리, 댓글 응대, 메시지 신속 답변 등 양방향 소통</w:t>
      </w:r>
    </w:p>
    <w:tbl>
      <w:tblPr>
        <w:tblOverlap w:val="never"/>
        <w:tblW w:w="8929" w:type="dxa"/>
        <w:tblInd w:w="1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8330"/>
      </w:tblGrid>
      <w:tr w:rsidR="00EB102F" w:rsidRPr="00647CC9" w14:paraId="53BE978C" w14:textId="77777777" w:rsidTr="009D3B55">
        <w:trPr>
          <w:trHeight w:val="509"/>
        </w:trPr>
        <w:tc>
          <w:tcPr>
            <w:tcW w:w="59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808080" w:themeFill="background1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448BA" w14:textId="46179F97" w:rsidR="00EB102F" w:rsidRPr="00150CEA" w:rsidRDefault="00EB102F" w:rsidP="009D3B55">
            <w:pPr>
              <w:wordWrap/>
              <w:adjustRightIn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EastAsia" w:eastAsiaTheme="majorEastAsia" w:hAnsiTheme="majorEastAsia" w:cs="굴림"/>
                <w:color w:val="FFFFFF" w:themeColor="background1"/>
                <w:kern w:val="0"/>
                <w:sz w:val="28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3</w:t>
            </w:r>
          </w:p>
        </w:tc>
        <w:tc>
          <w:tcPr>
            <w:tcW w:w="8330" w:type="dxa"/>
            <w:tcBorders>
              <w:top w:val="nil"/>
              <w:left w:val="single" w:sz="12" w:space="0" w:color="7F7F7F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6EC93" w14:textId="78C69B0B" w:rsidR="00EB102F" w:rsidRPr="00150CEA" w:rsidRDefault="00EB102F" w:rsidP="009D3B55">
            <w:pPr>
              <w:wordWrap/>
              <w:adjustRightInd w:val="0"/>
              <w:spacing w:after="0" w:line="240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32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7CC9">
              <w:rPr>
                <w:rFonts w:asciiTheme="majorEastAsia" w:eastAsiaTheme="majorEastAsia" w:hAnsiTheme="majorEastAsia" w:cs="굴림" w:hint="eastAsia"/>
                <w:color w:val="262626"/>
                <w:spacing w:val="-20"/>
                <w:kern w:val="0"/>
                <w:sz w:val="32"/>
                <w:szCs w:val="3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  <w:color w:val="262626"/>
                <w:spacing w:val="-20"/>
                <w:kern w:val="0"/>
                <w:sz w:val="32"/>
                <w:szCs w:val="3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일반 사항</w:t>
            </w:r>
          </w:p>
        </w:tc>
      </w:tr>
    </w:tbl>
    <w:p w14:paraId="7388C346" w14:textId="0CBB4F5A" w:rsidR="00EB102F" w:rsidRDefault="00EB102F" w:rsidP="00D94474">
      <w:pPr>
        <w:pStyle w:val="a6"/>
        <w:rPr>
          <w:sz w:val="24"/>
          <w:szCs w:val="24"/>
        </w:rPr>
      </w:pPr>
    </w:p>
    <w:p w14:paraId="42365284" w14:textId="5C8D38C2" w:rsidR="00EB102F" w:rsidRPr="00875EA3" w:rsidRDefault="00EB102F" w:rsidP="00EB102F">
      <w:pPr>
        <w:pStyle w:val="a6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875EA3">
        <w:rPr>
          <w:rFonts w:hint="eastAsia"/>
          <w:b/>
          <w:bCs/>
          <w:sz w:val="24"/>
          <w:szCs w:val="24"/>
        </w:rPr>
        <w:t xml:space="preserve">. 낙찰자 결정방식(협상에 의한 계약) </w:t>
      </w:r>
    </w:p>
    <w:p w14:paraId="39085FE1" w14:textId="065DE304" w:rsidR="00EB102F" w:rsidRPr="00533E3E" w:rsidRDefault="00EB102F" w:rsidP="00EB102F">
      <w:pPr>
        <w:pStyle w:val="a6"/>
        <w:spacing w:line="276" w:lineRule="auto"/>
        <w:ind w:firstLineChars="152" w:firstLine="365"/>
        <w:rPr>
          <w:sz w:val="24"/>
          <w:szCs w:val="24"/>
        </w:rPr>
      </w:pPr>
      <w:r w:rsidRPr="00533E3E">
        <w:rPr>
          <w:rFonts w:hint="eastAsia"/>
          <w:sz w:val="24"/>
          <w:szCs w:val="24"/>
        </w:rPr>
        <w:t>1) 입찰 시 등록 서류 평가</w:t>
      </w:r>
    </w:p>
    <w:p w14:paraId="115310FC" w14:textId="3006BDC6" w:rsidR="00EB102F" w:rsidRPr="00533E3E" w:rsidRDefault="00EB102F" w:rsidP="00EB102F">
      <w:pPr>
        <w:pStyle w:val="a6"/>
        <w:spacing w:line="276" w:lineRule="auto"/>
        <w:ind w:firstLineChars="152" w:firstLine="365"/>
        <w:rPr>
          <w:sz w:val="24"/>
          <w:szCs w:val="24"/>
        </w:rPr>
      </w:pPr>
      <w:r w:rsidRPr="00533E3E">
        <w:rPr>
          <w:sz w:val="24"/>
          <w:szCs w:val="24"/>
        </w:rPr>
        <w:t>2</w:t>
      </w:r>
      <w:r w:rsidRPr="00533E3E">
        <w:rPr>
          <w:rFonts w:hint="eastAsia"/>
          <w:sz w:val="24"/>
          <w:szCs w:val="24"/>
        </w:rPr>
        <w:t xml:space="preserve">) </w:t>
      </w:r>
      <w:r w:rsidR="0097446D">
        <w:rPr>
          <w:rFonts w:hint="eastAsia"/>
          <w:sz w:val="24"/>
          <w:szCs w:val="24"/>
        </w:rPr>
        <w:t>구단</w:t>
      </w:r>
      <w:r w:rsidRPr="00533E3E">
        <w:rPr>
          <w:rFonts w:hint="eastAsia"/>
          <w:sz w:val="24"/>
          <w:szCs w:val="24"/>
        </w:rPr>
        <w:t>내 평가위원회 구성해 평가 후 PT 진행 (개별 안내)</w:t>
      </w:r>
    </w:p>
    <w:p w14:paraId="3ABF49A5" w14:textId="77777777" w:rsidR="00EB102F" w:rsidRPr="00533E3E" w:rsidRDefault="00EB102F" w:rsidP="00EB102F">
      <w:pPr>
        <w:pStyle w:val="a6"/>
        <w:spacing w:line="276" w:lineRule="auto"/>
        <w:ind w:firstLineChars="152" w:firstLine="365"/>
        <w:rPr>
          <w:sz w:val="24"/>
          <w:szCs w:val="24"/>
        </w:rPr>
      </w:pPr>
      <w:r w:rsidRPr="00533E3E">
        <w:rPr>
          <w:sz w:val="24"/>
          <w:szCs w:val="24"/>
        </w:rPr>
        <w:t>3</w:t>
      </w:r>
      <w:r w:rsidRPr="00533E3E">
        <w:rPr>
          <w:rFonts w:hint="eastAsia"/>
          <w:sz w:val="24"/>
          <w:szCs w:val="24"/>
        </w:rPr>
        <w:t>) 최종 협상자(낙찰자) 선정 및 협상 후 계약 체결</w:t>
      </w:r>
    </w:p>
    <w:p w14:paraId="27B38012" w14:textId="6E9CE68E" w:rsidR="00EB102F" w:rsidRPr="00EB102F" w:rsidRDefault="00EB102F" w:rsidP="00D94474">
      <w:pPr>
        <w:pStyle w:val="a6"/>
        <w:rPr>
          <w:sz w:val="24"/>
          <w:szCs w:val="24"/>
        </w:rPr>
      </w:pPr>
    </w:p>
    <w:p w14:paraId="324C9B6A" w14:textId="1B14EC56" w:rsidR="00EB102F" w:rsidRPr="00875EA3" w:rsidRDefault="00EB102F" w:rsidP="00EB102F">
      <w:pPr>
        <w:pStyle w:val="a6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875EA3">
        <w:rPr>
          <w:rFonts w:hint="eastAsia"/>
          <w:b/>
          <w:bCs/>
          <w:sz w:val="24"/>
          <w:szCs w:val="24"/>
        </w:rPr>
        <w:t xml:space="preserve">. </w:t>
      </w:r>
      <w:proofErr w:type="spellStart"/>
      <w:r w:rsidRPr="00875EA3">
        <w:rPr>
          <w:rFonts w:hint="eastAsia"/>
          <w:b/>
          <w:bCs/>
          <w:sz w:val="24"/>
          <w:szCs w:val="24"/>
        </w:rPr>
        <w:t>과업준수사항</w:t>
      </w:r>
      <w:proofErr w:type="spellEnd"/>
    </w:p>
    <w:p w14:paraId="3FF2F0BF" w14:textId="77777777" w:rsidR="00EB102F" w:rsidRPr="00533E3E" w:rsidRDefault="00EB102F" w:rsidP="00EB102F">
      <w:pPr>
        <w:pStyle w:val="a6"/>
        <w:spacing w:line="276" w:lineRule="auto"/>
        <w:ind w:leftChars="213" w:left="788" w:hangingChars="151" w:hanging="362"/>
        <w:rPr>
          <w:sz w:val="24"/>
          <w:szCs w:val="24"/>
        </w:rPr>
      </w:pPr>
      <w:r w:rsidRPr="00533E3E">
        <w:rPr>
          <w:rFonts w:hint="eastAsia"/>
          <w:sz w:val="24"/>
          <w:szCs w:val="24"/>
        </w:rPr>
        <w:t>○ 과업 수행 시, 세부 추진일정 등에 대하여는 사전에 협의 후 수행하여야 하며 여건변동 및 기타 필요하다고 인정될 때에는 세부과업의 추진일정을 변경할 수 있다.</w:t>
      </w:r>
    </w:p>
    <w:p w14:paraId="660AB4EA" w14:textId="77777777" w:rsidR="00EB102F" w:rsidRPr="00533E3E" w:rsidRDefault="00EB102F" w:rsidP="00EB102F">
      <w:pPr>
        <w:pStyle w:val="a6"/>
        <w:spacing w:line="276" w:lineRule="auto"/>
        <w:ind w:leftChars="213" w:left="788" w:hangingChars="151" w:hanging="362"/>
        <w:rPr>
          <w:sz w:val="24"/>
          <w:szCs w:val="24"/>
        </w:rPr>
      </w:pPr>
      <w:r w:rsidRPr="00533E3E">
        <w:rPr>
          <w:rFonts w:hint="eastAsia"/>
          <w:sz w:val="24"/>
          <w:szCs w:val="24"/>
        </w:rPr>
        <w:t>○ 과업 내용에 명기되지 아니한 사항이라도 필요한 사항이나 발주자의 요구사항이 있을 경우 반영토록 하여야 하며, 기타 필요한 사항은 협의하여 시행한다.</w:t>
      </w:r>
    </w:p>
    <w:p w14:paraId="43CB5391" w14:textId="77777777" w:rsidR="00EB102F" w:rsidRPr="00533E3E" w:rsidRDefault="00EB102F" w:rsidP="00EB102F">
      <w:pPr>
        <w:pStyle w:val="a6"/>
        <w:spacing w:line="276" w:lineRule="auto"/>
        <w:ind w:leftChars="213" w:left="788" w:hangingChars="151" w:hanging="362"/>
        <w:rPr>
          <w:sz w:val="24"/>
          <w:szCs w:val="24"/>
        </w:rPr>
      </w:pPr>
      <w:r w:rsidRPr="00533E3E">
        <w:rPr>
          <w:rFonts w:hint="eastAsia"/>
          <w:sz w:val="24"/>
          <w:szCs w:val="24"/>
        </w:rPr>
        <w:t xml:space="preserve">○ 계약업체는 용역에 따른 종합보험을 가입, 사용인에 대한 산재보험 가입 등 노동 관계법에 의한 </w:t>
      </w:r>
      <w:proofErr w:type="spellStart"/>
      <w:r w:rsidRPr="00533E3E">
        <w:rPr>
          <w:rFonts w:hint="eastAsia"/>
          <w:sz w:val="24"/>
          <w:szCs w:val="24"/>
        </w:rPr>
        <w:t>사용자로서의</w:t>
      </w:r>
      <w:proofErr w:type="spellEnd"/>
      <w:r w:rsidRPr="00533E3E">
        <w:rPr>
          <w:rFonts w:hint="eastAsia"/>
          <w:sz w:val="24"/>
          <w:szCs w:val="24"/>
        </w:rPr>
        <w:t xml:space="preserve"> 모든 책임을 진다. </w:t>
      </w:r>
    </w:p>
    <w:p w14:paraId="09206C44" w14:textId="77777777" w:rsidR="009D3B55" w:rsidRDefault="009D3B55" w:rsidP="009D3B55">
      <w:pPr>
        <w:pStyle w:val="a6"/>
        <w:spacing w:line="276" w:lineRule="auto"/>
        <w:rPr>
          <w:rFonts w:asciiTheme="majorEastAsia" w:eastAsiaTheme="majorEastAsia" w:hAnsiTheme="major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30405197" w14:textId="417C7C8D" w:rsidR="009D3B55" w:rsidRPr="00647CC9" w:rsidRDefault="009D3B55" w:rsidP="009D3B55">
      <w:pPr>
        <w:pStyle w:val="a6"/>
        <w:spacing w:line="276" w:lineRule="auto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EastAsia" w:eastAsiaTheme="majorEastAsia" w:hAnsiTheme="major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647CC9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전문인력 확보</w:t>
      </w:r>
      <w:r w:rsidRPr="00647CC9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2E86CA79" w14:textId="11A35D8C" w:rsidR="009D3B55" w:rsidRPr="00533E3E" w:rsidRDefault="009D3B55" w:rsidP="009D3B55">
      <w:pPr>
        <w:pStyle w:val="a6"/>
        <w:spacing w:line="276" w:lineRule="auto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533E3E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○ 계약상대자는</w:t>
      </w:r>
      <w:r w:rsidRPr="00533E3E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본 과업의 완벽한 수행을 위해 학식과 경험이 풍부한 전문인력을 충분히 확보해야 함</w:t>
      </w:r>
    </w:p>
    <w:p w14:paraId="04125BC7" w14:textId="44857D9A" w:rsidR="009D3B55" w:rsidRPr="00533E3E" w:rsidRDefault="009D3B55" w:rsidP="009D3B55">
      <w:pPr>
        <w:pStyle w:val="a6"/>
        <w:spacing w:line="276" w:lineRule="auto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533E3E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○ 구단은</w:t>
      </w:r>
      <w:r w:rsidRPr="00533E3E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본 과업수행이 </w:t>
      </w:r>
      <w:proofErr w:type="spellStart"/>
      <w:r w:rsidRPr="00533E3E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부적격하다고</w:t>
      </w:r>
      <w:proofErr w:type="spellEnd"/>
      <w:r w:rsidRPr="00533E3E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판단되는 과업 참여자의 교체를 요구할 수 있으며, 교체 요구가 있을 경우 용역계약자는 지체 없이 부적격 과업 참여자를 교체하여야 함</w:t>
      </w:r>
    </w:p>
    <w:p w14:paraId="503054D6" w14:textId="77777777" w:rsidR="009D3B55" w:rsidRDefault="009D3B55" w:rsidP="009D3B55">
      <w:pPr>
        <w:pStyle w:val="a6"/>
        <w:spacing w:line="276" w:lineRule="auto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59456140" w14:textId="75AB5488" w:rsidR="009D3B55" w:rsidRPr="00647CC9" w:rsidRDefault="009D3B55" w:rsidP="009D3B55">
      <w:pPr>
        <w:pStyle w:val="a6"/>
        <w:spacing w:line="276" w:lineRule="auto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EastAsia" w:eastAsiaTheme="majorEastAsia" w:hAnsiTheme="major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647CC9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산출물 납품 및 대금지급</w:t>
      </w:r>
      <w:r w:rsidRPr="00647CC9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55B0C7DD" w14:textId="77777777" w:rsidR="009D3B55" w:rsidRPr="00C75C02" w:rsidRDefault="009D3B55" w:rsidP="009D3B55">
      <w:pPr>
        <w:pStyle w:val="a6"/>
        <w:ind w:firstLineChars="100" w:firstLine="241"/>
        <w:rPr>
          <w:rFonts w:asciiTheme="majorEastAsia" w:hAnsiTheme="major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75C02">
        <w:rPr>
          <w:rFonts w:ascii="MS Gothic" w:eastAsia="MS Gothic" w:hAnsi="MS Gothic" w:cs="MS Gothic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❏</w:t>
      </w:r>
      <w:r w:rsidRPr="00C75C02">
        <w:rPr>
          <w:rFonts w:asciiTheme="majorEastAsia" w:eastAsiaTheme="majorEastAsia" w:hAnsiTheme="major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75C02">
        <w:rPr>
          <w:rFonts w:asciiTheme="majorEastAsia" w:eastAsiaTheme="majorEastAsia" w:hAnsiTheme="major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운영</w:t>
      </w:r>
      <w:r w:rsidRPr="00C75C02">
        <w:rPr>
          <w:rFonts w:ascii="MS Gothic" w:eastAsia="MS Gothic" w:hAnsi="MS Gothic" w:cs="MS Gothic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․</w:t>
      </w:r>
      <w:r w:rsidRPr="00C75C02">
        <w:rPr>
          <w:rFonts w:asciiTheme="majorEastAsia" w:eastAsiaTheme="majorEastAsia" w:hAnsiTheme="major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관리</w:t>
      </w:r>
      <w:proofErr w:type="spellEnd"/>
      <w:r w:rsidRPr="00C75C02">
        <w:rPr>
          <w:rFonts w:asciiTheme="majorEastAsia" w:eastAsiaTheme="majorEastAsia" w:hAnsiTheme="major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계획</w:t>
      </w:r>
    </w:p>
    <w:p w14:paraId="79F04D89" w14:textId="77777777" w:rsidR="009D3B55" w:rsidRPr="00C75C02" w:rsidRDefault="009D3B55" w:rsidP="009D3B55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○ 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전담자를 지정하여 SNS </w:t>
      </w:r>
      <w:proofErr w:type="spellStart"/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운영</w:t>
      </w:r>
      <w:r w:rsidRPr="00C75C02">
        <w:rPr>
          <w:rFonts w:ascii="MS Gothic" w:eastAsia="MS Gothic" w:hAnsi="MS Gothic" w:cs="MS Gothic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․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관리</w:t>
      </w:r>
      <w:proofErr w:type="spellEnd"/>
    </w:p>
    <w:p w14:paraId="12DB8253" w14:textId="380892DF" w:rsidR="009D3B55" w:rsidRPr="00C75C02" w:rsidRDefault="009D3B55" w:rsidP="009D3B55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○ </w:t>
      </w:r>
      <w:proofErr w:type="spellStart"/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운영</w:t>
      </w:r>
      <w:r w:rsidRPr="00C75C02">
        <w:rPr>
          <w:rFonts w:ascii="MS Gothic" w:eastAsia="MS Gothic" w:hAnsi="MS Gothic" w:cs="MS Gothic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․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관리</w:t>
      </w:r>
      <w:proofErr w:type="spellEnd"/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전담자</w:t>
      </w:r>
      <w:proofErr w:type="spellEnd"/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이력사항 필히 제출</w:t>
      </w:r>
      <w:r w:rsidRPr="000A2807">
        <w:rPr>
          <w:rFonts w:asciiTheme="majorEastAsia" w:eastAsiaTheme="majorEastAsia" w:hAnsiTheme="majorEastAsia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(인력운영 변동 시 </w:t>
      </w:r>
      <w:r w:rsidR="002E46B4">
        <w:rPr>
          <w:rFonts w:asciiTheme="majorEastAsia" w:eastAsiaTheme="majorEastAsia" w:hAnsiTheme="majorEastAsia" w:hint="eastAsia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  <w:t>구단</w:t>
      </w:r>
      <w:r w:rsidRPr="000A2807">
        <w:rPr>
          <w:rFonts w:asciiTheme="majorEastAsia" w:eastAsiaTheme="majorEastAsia" w:hAnsiTheme="majorEastAsia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  <w:t>과 반드시 협의)</w:t>
      </w:r>
    </w:p>
    <w:p w14:paraId="0A235FE1" w14:textId="77777777" w:rsidR="009D3B55" w:rsidRPr="00C75C02" w:rsidRDefault="009D3B55" w:rsidP="009D3B55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○ 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SNS 운영 관리자는 관련 업무의 이해와 운영 경험에 능숙한 자로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구성하고 사업관련 모든 업무협의는 반드시 참석</w:t>
      </w:r>
    </w:p>
    <w:p w14:paraId="0A21F749" w14:textId="6E7EA6F8" w:rsidR="009D3B55" w:rsidRPr="00C75C02" w:rsidRDefault="009D3B55" w:rsidP="009D3B55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○ 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사업 착수와 동시에 사업추진 일정표를 작성하여 </w:t>
      </w:r>
      <w:r w:rsidR="002E46B4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구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단 담당자의 승인</w:t>
      </w:r>
    </w:p>
    <w:p w14:paraId="54185601" w14:textId="77777777" w:rsidR="009D3B55" w:rsidRPr="00C75C02" w:rsidRDefault="009D3B55" w:rsidP="009D3B55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44A83DD4" w14:textId="77777777" w:rsidR="009D3B55" w:rsidRPr="00F31E3E" w:rsidRDefault="009D3B55" w:rsidP="009D3B55">
      <w:pPr>
        <w:pStyle w:val="a6"/>
        <w:ind w:leftChars="113" w:left="590" w:hangingChars="151" w:hanging="364"/>
        <w:rPr>
          <w:rFonts w:asciiTheme="majorEastAsia" w:eastAsiaTheme="majorEastAsia" w:hAnsiTheme="major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31E3E">
        <w:rPr>
          <w:rFonts w:ascii="MS Gothic" w:eastAsia="MS Gothic" w:hAnsi="MS Gothic" w:cs="MS Gothic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❏</w:t>
      </w:r>
      <w:r w:rsidRPr="00F31E3E">
        <w:rPr>
          <w:rFonts w:asciiTheme="majorEastAsia" w:eastAsiaTheme="majorEastAsia" w:hAnsiTheme="major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용역 산출물</w:t>
      </w:r>
    </w:p>
    <w:p w14:paraId="0558C337" w14:textId="77777777" w:rsidR="009D3B55" w:rsidRPr="00C75C02" w:rsidRDefault="009D3B55" w:rsidP="009D3B55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사업완료 후 수급인은 용역수행 성과물로 용역산출물을 제출</w:t>
      </w:r>
    </w:p>
    <w:p w14:paraId="3945B640" w14:textId="60629615" w:rsidR="009D3B55" w:rsidRPr="00C75C02" w:rsidRDefault="009D3B55" w:rsidP="009D3B55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  - 방문자 유입현황, 홍보</w:t>
      </w:r>
      <w:r w:rsidR="0009695A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콘텐츠·게시물 수, 사업추진 결과 보고서</w:t>
      </w:r>
    </w:p>
    <w:p w14:paraId="426D819A" w14:textId="27930E3E" w:rsidR="009D3B55" w:rsidRPr="00C75C02" w:rsidRDefault="009D3B55" w:rsidP="009D3B55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  - 제작원본파일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(</w:t>
      </w:r>
      <w:r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PSD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AI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등 형태로 제작하여 제출)</w:t>
      </w:r>
    </w:p>
    <w:p w14:paraId="7E11CE4D" w14:textId="77777777" w:rsidR="009D3B55" w:rsidRPr="00C75C02" w:rsidRDefault="009D3B55" w:rsidP="009D3B55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용역산출물의 소유권은 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구단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이 가지며 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구단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의 승인없이 제3자에게 공개 또는 대여하지 못함</w:t>
      </w:r>
    </w:p>
    <w:p w14:paraId="0C246C9E" w14:textId="77777777" w:rsidR="009D3B55" w:rsidRPr="00C75C02" w:rsidRDefault="009D3B55" w:rsidP="009D3B55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6C679AA0" w14:textId="77777777" w:rsidR="009D3B55" w:rsidRPr="00F31E3E" w:rsidRDefault="009D3B55" w:rsidP="009D3B55">
      <w:pPr>
        <w:pStyle w:val="a6"/>
        <w:ind w:leftChars="113" w:left="588" w:hangingChars="151" w:hanging="362"/>
        <w:rPr>
          <w:rFonts w:asciiTheme="majorEastAsia" w:eastAsiaTheme="majorEastAsia" w:hAnsiTheme="major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31E3E">
        <w:rPr>
          <w:rFonts w:asciiTheme="majorEastAsia" w:eastAsiaTheme="majorEastAsia" w:hAnsiTheme="major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31E3E">
        <w:rPr>
          <w:rFonts w:ascii="MS Gothic" w:eastAsia="MS Gothic" w:hAnsi="MS Gothic" w:cs="MS Gothic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❏</w:t>
      </w:r>
      <w:r w:rsidRPr="00F31E3E">
        <w:rPr>
          <w:rFonts w:asciiTheme="majorEastAsia" w:eastAsiaTheme="majorEastAsia" w:hAnsiTheme="major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업무보고 방안</w:t>
      </w:r>
    </w:p>
    <w:p w14:paraId="5DA3D2ED" w14:textId="5700F2A9" w:rsidR="009D3B55" w:rsidRPr="00C75C02" w:rsidRDefault="009D3B55" w:rsidP="009D3B55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월별 운영 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보고: </w:t>
      </w:r>
      <w:r w:rsidR="00B06C7C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계약 체결 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후 월 1회</w:t>
      </w:r>
    </w:p>
    <w:p w14:paraId="70DFB007" w14:textId="0F2D13FB" w:rsidR="009D3B55" w:rsidRPr="00C75C02" w:rsidRDefault="009D3B55" w:rsidP="009D3B55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최종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보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고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: 사업 완료</w:t>
      </w:r>
      <w:r w:rsidR="00B06C7C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일 전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15일 이내</w:t>
      </w:r>
    </w:p>
    <w:p w14:paraId="5070E5E4" w14:textId="77777777" w:rsidR="009D3B55" w:rsidRPr="00C75C02" w:rsidRDefault="009D3B55" w:rsidP="009D3B55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163044A8" w14:textId="77777777" w:rsidR="009D3B55" w:rsidRPr="00F31E3E" w:rsidRDefault="009D3B55" w:rsidP="009D3B55">
      <w:pPr>
        <w:pStyle w:val="a6"/>
        <w:ind w:leftChars="113" w:left="588" w:hangingChars="151" w:hanging="362"/>
        <w:rPr>
          <w:rFonts w:asciiTheme="majorEastAsia" w:eastAsiaTheme="majorEastAsia" w:hAnsiTheme="major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31E3E">
        <w:rPr>
          <w:rFonts w:asciiTheme="majorEastAsia" w:eastAsiaTheme="majorEastAsia" w:hAnsiTheme="major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31E3E">
        <w:rPr>
          <w:rFonts w:ascii="MS Gothic" w:eastAsia="MS Gothic" w:hAnsi="MS Gothic" w:cs="MS Gothic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❏</w:t>
      </w:r>
      <w:r w:rsidRPr="00F31E3E">
        <w:rPr>
          <w:rFonts w:asciiTheme="majorEastAsia" w:eastAsiaTheme="majorEastAsia" w:hAnsiTheme="major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대금지급 방안</w:t>
      </w:r>
    </w:p>
    <w:p w14:paraId="54C698ED" w14:textId="64848F93" w:rsidR="009D3B55" w:rsidRPr="00C75C02" w:rsidRDefault="009D3B55" w:rsidP="009D3B55">
      <w:pPr>
        <w:pStyle w:val="a6"/>
        <w:ind w:leftChars="213" w:left="788" w:hangingChars="151" w:hanging="362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7CC9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06C7C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계약 </w:t>
      </w:r>
      <w:proofErr w:type="spellStart"/>
      <w:r w:rsidR="00B06C7C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체결시</w:t>
      </w:r>
      <w:proofErr w:type="spellEnd"/>
      <w:r w:rsidR="00B06C7C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06C7C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50%, </w:t>
      </w:r>
      <w:r w:rsidR="00B06C7C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계약 종료일전 결과보고서 제출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후 </w:t>
      </w:r>
      <w:r w:rsidR="00B06C7C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50%</w:t>
      </w:r>
      <w:r w:rsidRPr="00C75C02"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대금 지급</w:t>
      </w:r>
    </w:p>
    <w:p w14:paraId="5DE6B95D" w14:textId="7C2EF37F" w:rsidR="00EB102F" w:rsidRPr="009D3B55" w:rsidRDefault="00EB102F" w:rsidP="00EB102F">
      <w:pPr>
        <w:pStyle w:val="a6"/>
        <w:spacing w:line="276" w:lineRule="auto"/>
        <w:rPr>
          <w:sz w:val="24"/>
          <w:szCs w:val="24"/>
        </w:rPr>
      </w:pPr>
    </w:p>
    <w:p w14:paraId="77620A9C" w14:textId="74EDF9C7" w:rsidR="00EB102F" w:rsidRPr="00875EA3" w:rsidRDefault="009D3B55" w:rsidP="00EB102F">
      <w:pPr>
        <w:pStyle w:val="a6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EB102F" w:rsidRPr="00875EA3">
        <w:rPr>
          <w:rFonts w:hint="eastAsia"/>
          <w:b/>
          <w:bCs/>
          <w:sz w:val="24"/>
          <w:szCs w:val="24"/>
        </w:rPr>
        <w:t xml:space="preserve">. 계약해지 및 지체에 관한 사항 </w:t>
      </w:r>
    </w:p>
    <w:p w14:paraId="073DFD1C" w14:textId="41248EC7" w:rsidR="00EB102F" w:rsidRPr="00875EA3" w:rsidRDefault="00EB102F" w:rsidP="00EB102F">
      <w:pPr>
        <w:pStyle w:val="a6"/>
        <w:spacing w:line="276" w:lineRule="auto"/>
        <w:ind w:firstLineChars="152" w:firstLine="365"/>
        <w:rPr>
          <w:sz w:val="24"/>
          <w:szCs w:val="24"/>
        </w:rPr>
      </w:pPr>
      <w:r w:rsidRPr="00875EA3">
        <w:rPr>
          <w:rFonts w:hint="eastAsia"/>
          <w:sz w:val="24"/>
          <w:szCs w:val="24"/>
        </w:rPr>
        <w:t>○ 다음과 같은 사례가 발생할 경우 계약을 해지할 수 있다.</w:t>
      </w:r>
    </w:p>
    <w:p w14:paraId="7023C727" w14:textId="77777777" w:rsidR="00EB102F" w:rsidRPr="00875EA3" w:rsidRDefault="00EB102F" w:rsidP="00EB102F">
      <w:pPr>
        <w:pStyle w:val="a6"/>
        <w:spacing w:line="276" w:lineRule="auto"/>
        <w:ind w:firstLineChars="303" w:firstLine="727"/>
        <w:rPr>
          <w:bCs/>
          <w:sz w:val="24"/>
          <w:szCs w:val="24"/>
        </w:rPr>
      </w:pPr>
      <w:r w:rsidRPr="00875EA3">
        <w:rPr>
          <w:rFonts w:hint="eastAsia"/>
          <w:bCs/>
          <w:sz w:val="24"/>
          <w:szCs w:val="24"/>
        </w:rPr>
        <w:t>- 제안서에 허위 또는 사실과 다른 내용을 제출한 경우</w:t>
      </w:r>
    </w:p>
    <w:p w14:paraId="279C14E9" w14:textId="77777777" w:rsidR="00EB102F" w:rsidRPr="00875EA3" w:rsidRDefault="00EB102F" w:rsidP="00EB102F">
      <w:pPr>
        <w:pStyle w:val="a6"/>
        <w:spacing w:line="276" w:lineRule="auto"/>
        <w:ind w:firstLineChars="303" w:firstLine="727"/>
        <w:rPr>
          <w:bCs/>
          <w:sz w:val="24"/>
          <w:szCs w:val="24"/>
        </w:rPr>
      </w:pPr>
      <w:r w:rsidRPr="00875EA3">
        <w:rPr>
          <w:rFonts w:hint="eastAsia"/>
          <w:bCs/>
          <w:sz w:val="24"/>
          <w:szCs w:val="24"/>
        </w:rPr>
        <w:t>- 용역 결과물이 계획안 대비 큰 차이가 발생하는 경우</w:t>
      </w:r>
    </w:p>
    <w:p w14:paraId="29DAFE4C" w14:textId="32863864" w:rsidR="00EB102F" w:rsidRPr="00875EA3" w:rsidRDefault="00EB102F" w:rsidP="00EB102F">
      <w:pPr>
        <w:pStyle w:val="a6"/>
        <w:spacing w:line="276" w:lineRule="auto"/>
        <w:ind w:firstLineChars="303" w:firstLine="727"/>
        <w:rPr>
          <w:bCs/>
          <w:sz w:val="24"/>
          <w:szCs w:val="24"/>
        </w:rPr>
      </w:pPr>
      <w:r w:rsidRPr="00875EA3">
        <w:rPr>
          <w:rFonts w:hint="eastAsia"/>
          <w:bCs/>
          <w:sz w:val="24"/>
          <w:szCs w:val="24"/>
        </w:rPr>
        <w:t>- 정해진 과업 준수 시간을 불이행한 경우</w:t>
      </w:r>
    </w:p>
    <w:p w14:paraId="515A604E" w14:textId="77777777" w:rsidR="00EB102F" w:rsidRPr="00875EA3" w:rsidRDefault="00EB102F" w:rsidP="00EB102F">
      <w:pPr>
        <w:pStyle w:val="a6"/>
        <w:spacing w:line="276" w:lineRule="auto"/>
        <w:ind w:firstLineChars="303" w:firstLine="727"/>
        <w:rPr>
          <w:bCs/>
          <w:sz w:val="24"/>
          <w:szCs w:val="24"/>
        </w:rPr>
      </w:pPr>
      <w:r w:rsidRPr="00875EA3">
        <w:rPr>
          <w:rFonts w:hint="eastAsia"/>
          <w:bCs/>
          <w:sz w:val="24"/>
          <w:szCs w:val="24"/>
        </w:rPr>
        <w:t>- 기타 정당한 요구사항을 이행하지 아니한 경우</w:t>
      </w:r>
    </w:p>
    <w:p w14:paraId="132D811B" w14:textId="24B9B89E" w:rsidR="00EB102F" w:rsidRPr="00875EA3" w:rsidRDefault="00EB102F" w:rsidP="00EB102F">
      <w:pPr>
        <w:pStyle w:val="a6"/>
        <w:spacing w:line="276" w:lineRule="auto"/>
        <w:ind w:leftChars="213" w:left="788" w:hangingChars="151" w:hanging="362"/>
        <w:rPr>
          <w:sz w:val="24"/>
          <w:szCs w:val="24"/>
        </w:rPr>
      </w:pPr>
      <w:r w:rsidRPr="00875EA3">
        <w:rPr>
          <w:rFonts w:hint="eastAsia"/>
          <w:sz w:val="24"/>
          <w:szCs w:val="24"/>
        </w:rPr>
        <w:t xml:space="preserve">○ 과업수행자는 계약기간 이내에 사업을 완료하여야 한다. 단, 사업 이행에 있어 수정/변동되는 부분이 </w:t>
      </w:r>
      <w:r w:rsidR="00B06C7C" w:rsidRPr="00252371">
        <w:rPr>
          <w:rFonts w:asciiTheme="majorEastAsia" w:eastAsiaTheme="majorEastAsia" w:hAnsiTheme="majorEastAsia"/>
          <w:b/>
          <w:bCs/>
          <w:color w:val="FF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BNK</w:t>
      </w:r>
      <w:r w:rsidR="00B06C7C">
        <w:rPr>
          <w:rFonts w:asciiTheme="majorEastAsia" w:eastAsiaTheme="majorEastAsia" w:hAnsiTheme="major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06C7C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썸 여자프로농</w:t>
      </w:r>
      <w:r w:rsidR="00B06C7C" w:rsidRPr="00647CC9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구단</w:t>
      </w:r>
      <w:r w:rsidRPr="00875EA3">
        <w:rPr>
          <w:rFonts w:hint="eastAsia"/>
          <w:sz w:val="24"/>
          <w:szCs w:val="24"/>
        </w:rPr>
        <w:t>이 인정할 만한 불가피한 사유가 있을 경우에는 예외로 한다.</w:t>
      </w:r>
    </w:p>
    <w:p w14:paraId="549DB5BF" w14:textId="77777777" w:rsidR="00EB102F" w:rsidRPr="00B06C7C" w:rsidRDefault="00EB102F" w:rsidP="00EB102F">
      <w:pPr>
        <w:pStyle w:val="a6"/>
        <w:rPr>
          <w:sz w:val="24"/>
          <w:szCs w:val="24"/>
        </w:rPr>
      </w:pPr>
    </w:p>
    <w:p w14:paraId="41525487" w14:textId="3E3C9A8C" w:rsidR="00EB102F" w:rsidRDefault="00EB102F" w:rsidP="00EB102F">
      <w:pPr>
        <w:pStyle w:val="a6"/>
        <w:rPr>
          <w:sz w:val="24"/>
          <w:szCs w:val="24"/>
        </w:rPr>
      </w:pPr>
      <w:r w:rsidRPr="003B71F4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사업관련 기타 문의는 </w:t>
      </w:r>
      <w:r w:rsidR="00B06C7C" w:rsidRPr="00252371">
        <w:rPr>
          <w:rFonts w:asciiTheme="majorEastAsia" w:eastAsiaTheme="majorEastAsia" w:hAnsiTheme="majorEastAsia"/>
          <w:b/>
          <w:bCs/>
          <w:color w:val="FF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BNK</w:t>
      </w:r>
      <w:r w:rsidR="00B06C7C">
        <w:rPr>
          <w:rFonts w:asciiTheme="majorEastAsia" w:eastAsiaTheme="majorEastAsia" w:hAnsiTheme="major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06C7C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썸 여자프로농</w:t>
      </w:r>
      <w:r w:rsidR="00B06C7C" w:rsidRPr="00647CC9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구단 </w:t>
      </w:r>
      <w:r w:rsidR="00B06C7C">
        <w:rPr>
          <w:rFonts w:asciiTheme="majorEastAsia" w:eastAsiaTheme="majorEastAsia" w:hAnsiTheme="majorEastAsia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정상호</w:t>
      </w:r>
      <w:r>
        <w:rPr>
          <w:rFonts w:hint="eastAsia"/>
          <w:sz w:val="24"/>
          <w:szCs w:val="24"/>
        </w:rPr>
        <w:t xml:space="preserve"> </w:t>
      </w:r>
      <w:r w:rsidR="00B06C7C">
        <w:rPr>
          <w:rFonts w:hint="eastAsia"/>
          <w:sz w:val="24"/>
          <w:szCs w:val="24"/>
        </w:rPr>
        <w:t>사무국장</w:t>
      </w:r>
      <w:r>
        <w:rPr>
          <w:rFonts w:hint="eastAsia"/>
          <w:sz w:val="24"/>
          <w:szCs w:val="24"/>
        </w:rPr>
        <w:t>에게 주시기 바랍니다.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(0</w:t>
      </w:r>
      <w:r w:rsidR="00B06C7C">
        <w:rPr>
          <w:sz w:val="24"/>
          <w:szCs w:val="24"/>
        </w:rPr>
        <w:t>51</w:t>
      </w:r>
      <w:r>
        <w:rPr>
          <w:rFonts w:hint="eastAsia"/>
          <w:sz w:val="24"/>
          <w:szCs w:val="24"/>
        </w:rPr>
        <w:t>-</w:t>
      </w:r>
      <w:r w:rsidR="00B06C7C">
        <w:rPr>
          <w:sz w:val="24"/>
          <w:szCs w:val="24"/>
        </w:rPr>
        <w:t>713</w:t>
      </w:r>
      <w:r>
        <w:rPr>
          <w:rFonts w:hint="eastAsia"/>
          <w:sz w:val="24"/>
          <w:szCs w:val="24"/>
        </w:rPr>
        <w:t>-</w:t>
      </w:r>
      <w:r w:rsidR="00B06C7C">
        <w:rPr>
          <w:sz w:val="24"/>
          <w:szCs w:val="24"/>
        </w:rPr>
        <w:t>1684</w:t>
      </w:r>
      <w:r>
        <w:rPr>
          <w:sz w:val="24"/>
          <w:szCs w:val="24"/>
        </w:rPr>
        <w:t xml:space="preserve"> /</w:t>
      </w:r>
      <w:r w:rsidR="00B06C7C">
        <w:rPr>
          <w:sz w:val="24"/>
          <w:szCs w:val="24"/>
        </w:rPr>
        <w:t xml:space="preserve"> </w:t>
      </w:r>
      <w:r w:rsidR="00B06C7C">
        <w:rPr>
          <w:rFonts w:hint="eastAsia"/>
          <w:sz w:val="24"/>
          <w:szCs w:val="24"/>
        </w:rPr>
        <w:t>sh7238</w:t>
      </w:r>
      <w:r>
        <w:rPr>
          <w:rFonts w:hint="eastAsia"/>
          <w:sz w:val="24"/>
          <w:szCs w:val="24"/>
        </w:rPr>
        <w:t>@</w:t>
      </w:r>
      <w:r w:rsidR="00B06C7C">
        <w:rPr>
          <w:sz w:val="24"/>
          <w:szCs w:val="24"/>
        </w:rPr>
        <w:t>bnkcapital.</w:t>
      </w:r>
      <w:r>
        <w:rPr>
          <w:rFonts w:hint="eastAsia"/>
          <w:sz w:val="24"/>
          <w:szCs w:val="24"/>
        </w:rPr>
        <w:t>co.</w:t>
      </w:r>
      <w:r>
        <w:rPr>
          <w:sz w:val="24"/>
          <w:szCs w:val="24"/>
        </w:rPr>
        <w:t>kr)</w:t>
      </w:r>
      <w:r>
        <w:rPr>
          <w:rFonts w:hint="eastAsia"/>
          <w:sz w:val="24"/>
          <w:szCs w:val="24"/>
        </w:rPr>
        <w:t xml:space="preserve"> </w:t>
      </w:r>
    </w:p>
    <w:p w14:paraId="4C568417" w14:textId="77777777" w:rsidR="00533E3E" w:rsidRDefault="00533E3E" w:rsidP="00EB102F">
      <w:pPr>
        <w:pStyle w:val="a6"/>
        <w:rPr>
          <w:sz w:val="24"/>
          <w:szCs w:val="24"/>
        </w:rPr>
      </w:pPr>
    </w:p>
    <w:p w14:paraId="1C2DC81F" w14:textId="77777777" w:rsidR="00D94474" w:rsidRPr="007D3F7B" w:rsidRDefault="00D94474" w:rsidP="00D94474">
      <w:pPr>
        <w:pStyle w:val="a6"/>
        <w:rPr>
          <w:sz w:val="24"/>
          <w:szCs w:val="24"/>
        </w:rPr>
      </w:pPr>
      <w:r w:rsidRPr="00405FD8">
        <w:rPr>
          <w:rFonts w:hint="eastAsia"/>
          <w:b/>
          <w:bCs/>
          <w:sz w:val="24"/>
          <w:szCs w:val="24"/>
        </w:rPr>
        <w:lastRenderedPageBreak/>
        <w:t xml:space="preserve">[별첨] </w:t>
      </w:r>
      <w:r>
        <w:rPr>
          <w:rFonts w:hint="eastAsia"/>
          <w:b/>
          <w:bCs/>
          <w:sz w:val="24"/>
          <w:szCs w:val="24"/>
        </w:rPr>
        <w:t>업체</w:t>
      </w:r>
      <w:r w:rsidRPr="00405FD8">
        <w:rPr>
          <w:rFonts w:hint="eastAsia"/>
          <w:b/>
          <w:bCs/>
          <w:sz w:val="24"/>
          <w:szCs w:val="24"/>
        </w:rPr>
        <w:t xml:space="preserve"> 평가표</w:t>
      </w:r>
    </w:p>
    <w:p w14:paraId="2363005D" w14:textId="77777777" w:rsidR="00D94474" w:rsidRPr="00405FD8" w:rsidRDefault="00D94474" w:rsidP="00D94474">
      <w:pPr>
        <w:pStyle w:val="a6"/>
      </w:pPr>
    </w:p>
    <w:tbl>
      <w:tblPr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2359"/>
        <w:gridCol w:w="3879"/>
        <w:gridCol w:w="980"/>
      </w:tblGrid>
      <w:tr w:rsidR="00D94474" w:rsidRPr="00405FD8" w14:paraId="27E0E9EF" w14:textId="77777777" w:rsidTr="009D3B55">
        <w:trPr>
          <w:trHeight w:val="973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11C4FB" w14:textId="77777777" w:rsidR="00D94474" w:rsidRPr="00405FD8" w:rsidRDefault="00D94474" w:rsidP="009D3B55">
            <w:pPr>
              <w:pStyle w:val="a6"/>
              <w:jc w:val="center"/>
            </w:pPr>
            <w:proofErr w:type="spellStart"/>
            <w:r w:rsidRPr="00405FD8">
              <w:rPr>
                <w:rFonts w:hint="eastAsia"/>
              </w:rPr>
              <w:t>대항목</w:t>
            </w:r>
            <w:proofErr w:type="spellEnd"/>
          </w:p>
          <w:p w14:paraId="4CBE98D1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(배점한도)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F95647" w14:textId="77777777" w:rsidR="00D94474" w:rsidRPr="00405FD8" w:rsidRDefault="00D94474" w:rsidP="009D3B55">
            <w:pPr>
              <w:pStyle w:val="a6"/>
              <w:jc w:val="center"/>
            </w:pPr>
            <w:proofErr w:type="spellStart"/>
            <w:r w:rsidRPr="00405FD8">
              <w:rPr>
                <w:rFonts w:hint="eastAsia"/>
              </w:rPr>
              <w:t>중항목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6FBF27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평가요소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52171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배점</w:t>
            </w:r>
          </w:p>
        </w:tc>
      </w:tr>
      <w:tr w:rsidR="00D94474" w:rsidRPr="00405FD8" w14:paraId="2251E5DC" w14:textId="77777777" w:rsidTr="009D3B55">
        <w:trPr>
          <w:trHeight w:val="1471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7B2F4A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제안업체현황</w:t>
            </w:r>
          </w:p>
          <w:p w14:paraId="62D2364C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(</w:t>
            </w:r>
            <w:r>
              <w:rPr>
                <w:rFonts w:hint="eastAsia"/>
              </w:rPr>
              <w:t>15</w:t>
            </w:r>
            <w:r w:rsidRPr="00405FD8">
              <w:rPr>
                <w:rFonts w:hint="eastAsia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9EABC" w14:textId="77777777" w:rsidR="00D94474" w:rsidRPr="00405FD8" w:rsidRDefault="00D94474" w:rsidP="00B06C7C">
            <w:pPr>
              <w:pStyle w:val="a6"/>
              <w:jc w:val="center"/>
            </w:pPr>
            <w:r w:rsidRPr="00405FD8">
              <w:rPr>
                <w:rFonts w:hint="eastAsia"/>
              </w:rPr>
              <w:t>유사 사업실적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2F0212" w14:textId="77777777" w:rsidR="00D94474" w:rsidRPr="00405FD8" w:rsidRDefault="00D94474" w:rsidP="009D3B55">
            <w:pPr>
              <w:pStyle w:val="a6"/>
            </w:pPr>
            <w:r w:rsidRPr="00405FD8">
              <w:rPr>
                <w:rFonts w:hint="eastAsia"/>
              </w:rPr>
              <w:t>- 유사사업수행 실적</w:t>
            </w:r>
          </w:p>
          <w:p w14:paraId="236F22DD" w14:textId="77777777" w:rsidR="00D94474" w:rsidRPr="00405FD8" w:rsidRDefault="00D94474" w:rsidP="009D3B55">
            <w:pPr>
              <w:pStyle w:val="a6"/>
            </w:pPr>
            <w:r w:rsidRPr="00405FD8">
              <w:rPr>
                <w:rFonts w:hint="eastAsia"/>
              </w:rPr>
              <w:t>- 농구 관련 사업 경험 및 실적</w:t>
            </w:r>
          </w:p>
          <w:p w14:paraId="79994635" w14:textId="77777777" w:rsidR="00D94474" w:rsidRDefault="00D94474" w:rsidP="009D3B55">
            <w:pPr>
              <w:pStyle w:val="a6"/>
            </w:pPr>
            <w:r w:rsidRPr="00405FD8">
              <w:rPr>
                <w:rFonts w:hint="eastAsia"/>
              </w:rPr>
              <w:t>- 스포츠 관련 사업 경험 및 실적</w:t>
            </w:r>
          </w:p>
          <w:p w14:paraId="08275BDD" w14:textId="77777777" w:rsidR="00D94474" w:rsidRPr="00405FD8" w:rsidRDefault="00D94474" w:rsidP="009D3B55">
            <w:pPr>
              <w:pStyle w:val="a6"/>
            </w:pPr>
            <w:r>
              <w:rPr>
                <w:rFonts w:hint="eastAsia"/>
              </w:rPr>
              <w:t>- 사업장 소재지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FBE375" w14:textId="77777777" w:rsidR="00D94474" w:rsidRPr="00405FD8" w:rsidRDefault="00D94474" w:rsidP="009D3B55">
            <w:pPr>
              <w:pStyle w:val="a6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94474" w:rsidRPr="00405FD8" w14:paraId="6198683D" w14:textId="77777777" w:rsidTr="009D3B55">
        <w:trPr>
          <w:trHeight w:val="1471"/>
        </w:trPr>
        <w:tc>
          <w:tcPr>
            <w:tcW w:w="155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BE10B" w14:textId="77777777" w:rsidR="00D94474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관련용역</w:t>
            </w:r>
          </w:p>
          <w:p w14:paraId="06253EB6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수행계획</w:t>
            </w:r>
          </w:p>
          <w:p w14:paraId="5DE38C2E" w14:textId="77777777" w:rsidR="00D94474" w:rsidRPr="00405FD8" w:rsidRDefault="00D94474" w:rsidP="009D3B55">
            <w:pPr>
              <w:pStyle w:val="a6"/>
              <w:jc w:val="center"/>
            </w:pPr>
            <w:r>
              <w:rPr>
                <w:rFonts w:hint="eastAsia"/>
              </w:rPr>
              <w:t>(7</w:t>
            </w:r>
            <w:r w:rsidRPr="00405FD8">
              <w:rPr>
                <w:rFonts w:hint="eastAsia"/>
              </w:rPr>
              <w:t>0)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5A629" w14:textId="77777777" w:rsidR="00D94474" w:rsidRPr="00405FD8" w:rsidRDefault="00D94474" w:rsidP="00B06C7C">
            <w:pPr>
              <w:pStyle w:val="a6"/>
              <w:jc w:val="center"/>
            </w:pPr>
            <w:r w:rsidRPr="00405FD8">
              <w:rPr>
                <w:rFonts w:hint="eastAsia"/>
              </w:rPr>
              <w:t>사업목적 및 방향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470DA" w14:textId="77777777" w:rsidR="00D94474" w:rsidRPr="00405FD8" w:rsidRDefault="00D94474" w:rsidP="009D3B55">
            <w:pPr>
              <w:pStyle w:val="a6"/>
            </w:pPr>
            <w:r w:rsidRPr="00405FD8"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 xml:space="preserve">제안내용 </w:t>
            </w:r>
            <w:r w:rsidRPr="00405FD8">
              <w:rPr>
                <w:rFonts w:hint="eastAsia"/>
              </w:rPr>
              <w:t xml:space="preserve">사업목적 </w:t>
            </w:r>
            <w:proofErr w:type="spellStart"/>
            <w:r w:rsidRPr="00405FD8">
              <w:rPr>
                <w:rFonts w:hint="eastAsia"/>
              </w:rPr>
              <w:t>부합성</w:t>
            </w:r>
            <w:proofErr w:type="spellEnd"/>
          </w:p>
          <w:p w14:paraId="5BAA1BB5" w14:textId="77777777" w:rsidR="00D94474" w:rsidRPr="00405FD8" w:rsidRDefault="00D94474" w:rsidP="009D3B55">
            <w:pPr>
              <w:pStyle w:val="a6"/>
            </w:pPr>
            <w:r w:rsidRPr="00405FD8">
              <w:rPr>
                <w:rFonts w:hint="eastAsia"/>
              </w:rPr>
              <w:t>- 사업과제 반영수준</w:t>
            </w:r>
          </w:p>
          <w:p w14:paraId="27F5D7A8" w14:textId="77777777" w:rsidR="00D94474" w:rsidRPr="00405FD8" w:rsidRDefault="00D94474" w:rsidP="009D3B55">
            <w:pPr>
              <w:pStyle w:val="a6"/>
            </w:pPr>
            <w:r w:rsidRPr="00405FD8">
              <w:rPr>
                <w:rFonts w:hint="eastAsia"/>
              </w:rPr>
              <w:t>- 과업내용의 이해도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F06E6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20</w:t>
            </w:r>
          </w:p>
        </w:tc>
      </w:tr>
      <w:tr w:rsidR="00D94474" w:rsidRPr="00405FD8" w14:paraId="33A362A8" w14:textId="77777777" w:rsidTr="009D3B55">
        <w:trPr>
          <w:trHeight w:val="1471"/>
        </w:trPr>
        <w:tc>
          <w:tcPr>
            <w:tcW w:w="155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E3DF54" w14:textId="77777777" w:rsidR="00D94474" w:rsidRPr="00405FD8" w:rsidRDefault="00D94474" w:rsidP="009D3B55">
            <w:pPr>
              <w:pStyle w:val="a6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B53F5" w14:textId="77777777" w:rsidR="00D94474" w:rsidRPr="00405FD8" w:rsidRDefault="00D94474" w:rsidP="00B06C7C">
            <w:pPr>
              <w:pStyle w:val="a6"/>
              <w:jc w:val="center"/>
            </w:pPr>
            <w:r>
              <w:rPr>
                <w:rFonts w:hint="eastAsia"/>
              </w:rPr>
              <w:t>이행</w:t>
            </w:r>
            <w:r w:rsidRPr="00405FD8">
              <w:rPr>
                <w:rFonts w:hint="eastAsia"/>
              </w:rPr>
              <w:t xml:space="preserve"> 및 과업활동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D0D1EC" w14:textId="04834EC5" w:rsidR="00D94474" w:rsidRDefault="00D94474" w:rsidP="009D3B55">
            <w:pPr>
              <w:pStyle w:val="a6"/>
            </w:pPr>
            <w:r>
              <w:rPr>
                <w:rFonts w:hint="eastAsia"/>
              </w:rPr>
              <w:t xml:space="preserve">- </w:t>
            </w:r>
            <w:r w:rsidR="00EC0FE6">
              <w:rPr>
                <w:rFonts w:hint="eastAsia"/>
              </w:rPr>
              <w:t>부</w:t>
            </w:r>
            <w:r>
              <w:rPr>
                <w:rFonts w:hint="eastAsia"/>
              </w:rPr>
              <w:t>산 지역 특성 이해도</w:t>
            </w:r>
          </w:p>
          <w:p w14:paraId="4011FE36" w14:textId="77777777" w:rsidR="00D94474" w:rsidRPr="00405FD8" w:rsidRDefault="00D94474" w:rsidP="009D3B55">
            <w:pPr>
              <w:pStyle w:val="a6"/>
            </w:pPr>
            <w:r w:rsidRPr="00405FD8"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제안서 실현 가능성</w:t>
            </w:r>
            <w:r w:rsidRPr="00405FD8">
              <w:rPr>
                <w:rFonts w:hint="eastAsia"/>
              </w:rPr>
              <w:t xml:space="preserve"> </w:t>
            </w:r>
          </w:p>
          <w:p w14:paraId="0D522F4B" w14:textId="77777777" w:rsidR="00D94474" w:rsidRPr="00405FD8" w:rsidRDefault="00D94474" w:rsidP="009D3B55">
            <w:pPr>
              <w:pStyle w:val="a6"/>
            </w:pPr>
            <w:r w:rsidRPr="00405FD8"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 xml:space="preserve">프로그램 </w:t>
            </w:r>
            <w:r w:rsidRPr="00405FD8">
              <w:rPr>
                <w:rFonts w:hint="eastAsia"/>
              </w:rPr>
              <w:t>아이디어 참신성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D0346" w14:textId="77777777" w:rsidR="00D94474" w:rsidRPr="00405FD8" w:rsidRDefault="00D94474" w:rsidP="009D3B55">
            <w:pPr>
              <w:pStyle w:val="a6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D94474" w:rsidRPr="00405FD8" w14:paraId="4261D0FC" w14:textId="77777777" w:rsidTr="009D3B55">
        <w:trPr>
          <w:trHeight w:val="1471"/>
        </w:trPr>
        <w:tc>
          <w:tcPr>
            <w:tcW w:w="155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0C92C9" w14:textId="77777777" w:rsidR="00D94474" w:rsidRPr="00405FD8" w:rsidRDefault="00D94474" w:rsidP="009D3B55">
            <w:pPr>
              <w:pStyle w:val="a6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7F4FF" w14:textId="77777777" w:rsidR="00D94474" w:rsidRPr="00405FD8" w:rsidRDefault="00D94474" w:rsidP="00B06C7C">
            <w:pPr>
              <w:pStyle w:val="a6"/>
              <w:jc w:val="center"/>
            </w:pPr>
            <w:r w:rsidRPr="00405FD8">
              <w:rPr>
                <w:rFonts w:hint="eastAsia"/>
              </w:rPr>
              <w:t>수행조직 및 업무분장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EBB85" w14:textId="544F448B" w:rsidR="00D94474" w:rsidRPr="00405FD8" w:rsidRDefault="00D94474" w:rsidP="009D3B55">
            <w:pPr>
              <w:pStyle w:val="a6"/>
            </w:pPr>
            <w:r w:rsidRPr="00405FD8">
              <w:rPr>
                <w:rFonts w:hint="eastAsia"/>
              </w:rPr>
              <w:t xml:space="preserve">- </w:t>
            </w:r>
            <w:r w:rsidR="00B06C7C">
              <w:rPr>
                <w:rFonts w:hint="eastAsia"/>
              </w:rPr>
              <w:t xml:space="preserve">부산 지역 인력 운용 </w:t>
            </w:r>
            <w:r>
              <w:rPr>
                <w:rFonts w:hint="eastAsia"/>
              </w:rPr>
              <w:t>용이성</w:t>
            </w:r>
          </w:p>
          <w:p w14:paraId="69DCB1D5" w14:textId="77777777" w:rsidR="00D94474" w:rsidRPr="00405FD8" w:rsidRDefault="00D94474" w:rsidP="009D3B55">
            <w:pPr>
              <w:pStyle w:val="a6"/>
            </w:pPr>
            <w:r w:rsidRPr="00405FD8">
              <w:rPr>
                <w:rFonts w:hint="eastAsia"/>
              </w:rPr>
              <w:t>- 참여인력 업무분장의 합리성</w:t>
            </w:r>
          </w:p>
          <w:p w14:paraId="529F3462" w14:textId="77777777" w:rsidR="00D94474" w:rsidRPr="00405FD8" w:rsidRDefault="00D94474" w:rsidP="009D3B55">
            <w:pPr>
              <w:pStyle w:val="a6"/>
            </w:pPr>
            <w:r w:rsidRPr="00405FD8">
              <w:rPr>
                <w:rFonts w:hint="eastAsia"/>
              </w:rPr>
              <w:t>- 참여인력 전문성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9850B" w14:textId="77777777" w:rsidR="00D94474" w:rsidRPr="00405FD8" w:rsidRDefault="00D94474" w:rsidP="009D3B55">
            <w:pPr>
              <w:pStyle w:val="a6"/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D94474" w:rsidRPr="00405FD8" w14:paraId="1E65CD75" w14:textId="77777777" w:rsidTr="009D3B55">
        <w:trPr>
          <w:trHeight w:val="1471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B3328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가격평가</w:t>
            </w:r>
          </w:p>
          <w:p w14:paraId="060656AF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(</w:t>
            </w:r>
            <w:r>
              <w:rPr>
                <w:rFonts w:hint="eastAsia"/>
              </w:rPr>
              <w:t>1</w:t>
            </w:r>
            <w:r>
              <w:t>5</w:t>
            </w:r>
            <w:r w:rsidRPr="00405FD8">
              <w:rPr>
                <w:rFonts w:hint="eastAsia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82030" w14:textId="357F33CB" w:rsidR="00D94474" w:rsidRPr="00405FD8" w:rsidRDefault="00D94474" w:rsidP="00B06C7C">
            <w:pPr>
              <w:pStyle w:val="a6"/>
              <w:jc w:val="center"/>
            </w:pPr>
            <w:r w:rsidRPr="00405FD8">
              <w:rPr>
                <w:rFonts w:hint="eastAsia"/>
              </w:rPr>
              <w:t>입찰가격</w:t>
            </w:r>
            <w:r w:rsidR="00B06C7C">
              <w:rPr>
                <w:rFonts w:hint="eastAsia"/>
              </w:rPr>
              <w:t xml:space="preserve"> 적정성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379625" w14:textId="77777777" w:rsidR="00D94474" w:rsidRPr="00405FD8" w:rsidRDefault="00D94474" w:rsidP="009D3B55">
            <w:pPr>
              <w:pStyle w:val="a6"/>
            </w:pPr>
            <w:r w:rsidRPr="00405FD8">
              <w:rPr>
                <w:rFonts w:hint="eastAsia"/>
              </w:rPr>
              <w:t>가격입찰서 제안가격의 적절성 및 산출내역의 타당성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7F8EE" w14:textId="77777777" w:rsidR="00D94474" w:rsidRPr="00405FD8" w:rsidRDefault="00D94474" w:rsidP="009D3B55">
            <w:pPr>
              <w:pStyle w:val="a6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D94474" w:rsidRPr="00405FD8" w14:paraId="21906003" w14:textId="77777777" w:rsidTr="009D3B55">
        <w:trPr>
          <w:trHeight w:val="1059"/>
        </w:trPr>
        <w:tc>
          <w:tcPr>
            <w:tcW w:w="7938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87B2E2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합 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E65679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100</w:t>
            </w:r>
          </w:p>
        </w:tc>
      </w:tr>
    </w:tbl>
    <w:p w14:paraId="3AC016E7" w14:textId="77777777" w:rsidR="00D94474" w:rsidRPr="00405FD8" w:rsidRDefault="00D94474" w:rsidP="00D94474">
      <w:pPr>
        <w:pStyle w:val="a6"/>
      </w:pPr>
    </w:p>
    <w:p w14:paraId="763B5E27" w14:textId="77777777" w:rsidR="00D94474" w:rsidRDefault="00D94474" w:rsidP="00D94474">
      <w:pPr>
        <w:pStyle w:val="a6"/>
      </w:pPr>
    </w:p>
    <w:p w14:paraId="5E97EDE2" w14:textId="21E5D827" w:rsidR="00D94474" w:rsidRDefault="00D94474" w:rsidP="00D94474">
      <w:pPr>
        <w:widowControl/>
        <w:wordWrap/>
        <w:autoSpaceDE/>
        <w:autoSpaceDN/>
        <w:snapToGrid w:val="0"/>
        <w:spacing w:after="0" w:line="432" w:lineRule="auto"/>
        <w:rPr>
          <w:rFonts w:asciiTheme="minorEastAsia" w:hAnsiTheme="minorEastAsia" w:cs="굴림"/>
          <w:color w:val="000000"/>
          <w:kern w:val="0"/>
          <w:sz w:val="22"/>
        </w:rPr>
      </w:pPr>
      <w:r w:rsidRPr="005B1BE5">
        <w:rPr>
          <w:rFonts w:asciiTheme="minorEastAsia" w:hAnsiTheme="minorEastAsia" w:cs="굴림" w:hint="eastAsia"/>
          <w:color w:val="000000"/>
          <w:kern w:val="0"/>
          <w:sz w:val="22"/>
        </w:rPr>
        <w:t xml:space="preserve">※ </w:t>
      </w:r>
      <w:r w:rsidR="00B06C7C">
        <w:rPr>
          <w:rFonts w:asciiTheme="minorEastAsia" w:hAnsiTheme="minorEastAsia" w:cs="굴림" w:hint="eastAsia"/>
          <w:color w:val="000000"/>
          <w:kern w:val="0"/>
          <w:sz w:val="22"/>
        </w:rPr>
        <w:t>구단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내 평가위원회 구성</w:t>
      </w:r>
    </w:p>
    <w:p w14:paraId="058DF0B7" w14:textId="77777777" w:rsidR="00D94474" w:rsidRPr="00AB2A8D" w:rsidRDefault="00D94474" w:rsidP="00D94474">
      <w:pPr>
        <w:pStyle w:val="a6"/>
      </w:pPr>
    </w:p>
    <w:p w14:paraId="31584864" w14:textId="77777777" w:rsidR="00D94474" w:rsidRDefault="00D94474" w:rsidP="00D94474">
      <w:pPr>
        <w:pStyle w:val="a6"/>
      </w:pPr>
    </w:p>
    <w:p w14:paraId="22DDE8BD" w14:textId="77777777" w:rsidR="00D94474" w:rsidRDefault="00D94474" w:rsidP="00D94474">
      <w:pPr>
        <w:pStyle w:val="a6"/>
      </w:pPr>
    </w:p>
    <w:p w14:paraId="36366E48" w14:textId="77777777" w:rsidR="00D94474" w:rsidRPr="00405FD8" w:rsidRDefault="00D94474" w:rsidP="00D94474">
      <w:pPr>
        <w:pStyle w:val="a6"/>
      </w:pP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017"/>
        <w:gridCol w:w="2017"/>
        <w:gridCol w:w="2017"/>
        <w:gridCol w:w="2017"/>
      </w:tblGrid>
      <w:tr w:rsidR="00D94474" w:rsidRPr="00405FD8" w14:paraId="64038145" w14:textId="77777777" w:rsidTr="009D3B55">
        <w:trPr>
          <w:trHeight w:val="56"/>
        </w:trPr>
        <w:tc>
          <w:tcPr>
            <w:tcW w:w="8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18EE7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  <w:b/>
                <w:bCs/>
                <w:sz w:val="38"/>
                <w:szCs w:val="38"/>
              </w:rPr>
              <w:lastRenderedPageBreak/>
              <w:t>입찰참가신청서</w:t>
            </w:r>
          </w:p>
          <w:p w14:paraId="45443073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  <w:sz w:val="18"/>
                <w:szCs w:val="18"/>
              </w:rPr>
              <w:t>※ 아래사항 중 해당되는 경우에만 기재하시기 바랍니다.</w:t>
            </w:r>
          </w:p>
        </w:tc>
      </w:tr>
      <w:tr w:rsidR="00D94474" w:rsidRPr="00405FD8" w14:paraId="1A769B9F" w14:textId="77777777" w:rsidTr="009D3B55">
        <w:trPr>
          <w:trHeight w:val="703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831791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신</w:t>
            </w:r>
          </w:p>
          <w:p w14:paraId="412C1E45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청</w:t>
            </w:r>
          </w:p>
          <w:p w14:paraId="54921C00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인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90B2A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상호 또는</w:t>
            </w:r>
          </w:p>
          <w:p w14:paraId="013DF199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법인명칭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6A3BEB" w14:textId="77777777" w:rsidR="00D94474" w:rsidRPr="00405FD8" w:rsidRDefault="00D94474" w:rsidP="009D3B55">
            <w:pPr>
              <w:pStyle w:val="a6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98F32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법인등록번호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475AE4" w14:textId="77777777" w:rsidR="00D94474" w:rsidRPr="00405FD8" w:rsidRDefault="00D94474" w:rsidP="009D3B55">
            <w:pPr>
              <w:pStyle w:val="a6"/>
              <w:jc w:val="center"/>
            </w:pPr>
          </w:p>
        </w:tc>
      </w:tr>
      <w:tr w:rsidR="00D94474" w:rsidRPr="00405FD8" w14:paraId="5069D72F" w14:textId="77777777" w:rsidTr="009D3B55">
        <w:trPr>
          <w:trHeight w:val="703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3CDE7B" w14:textId="77777777" w:rsidR="00D94474" w:rsidRPr="00405FD8" w:rsidRDefault="00D94474" w:rsidP="009D3B55">
            <w:pPr>
              <w:pStyle w:val="a6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2FE59B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주소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884BBF" w14:textId="77777777" w:rsidR="00D94474" w:rsidRPr="00405FD8" w:rsidRDefault="00D94474" w:rsidP="009D3B55">
            <w:pPr>
              <w:pStyle w:val="a6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CE8918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전화번호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6E4C18" w14:textId="77777777" w:rsidR="00D94474" w:rsidRPr="00405FD8" w:rsidRDefault="00D94474" w:rsidP="009D3B55">
            <w:pPr>
              <w:pStyle w:val="a6"/>
              <w:jc w:val="center"/>
            </w:pPr>
          </w:p>
        </w:tc>
      </w:tr>
      <w:tr w:rsidR="00D94474" w:rsidRPr="00405FD8" w14:paraId="6966F210" w14:textId="77777777" w:rsidTr="009D3B55">
        <w:trPr>
          <w:trHeight w:val="703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711532" w14:textId="77777777" w:rsidR="00D94474" w:rsidRPr="00405FD8" w:rsidRDefault="00D94474" w:rsidP="009D3B55">
            <w:pPr>
              <w:pStyle w:val="a6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46E0F4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대표자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0B68C" w14:textId="77777777" w:rsidR="00D94474" w:rsidRPr="00405FD8" w:rsidRDefault="00D94474" w:rsidP="009D3B55">
            <w:pPr>
              <w:pStyle w:val="a6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D804C1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주민등록번호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B4F88" w14:textId="77777777" w:rsidR="00D94474" w:rsidRPr="00405FD8" w:rsidRDefault="00D94474" w:rsidP="009D3B55">
            <w:pPr>
              <w:pStyle w:val="a6"/>
              <w:jc w:val="center"/>
            </w:pPr>
          </w:p>
        </w:tc>
      </w:tr>
      <w:tr w:rsidR="00D94474" w:rsidRPr="00405FD8" w14:paraId="19A94ABC" w14:textId="77777777" w:rsidTr="009D3B55">
        <w:trPr>
          <w:trHeight w:val="693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6151F7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입</w:t>
            </w:r>
          </w:p>
          <w:p w14:paraId="099237C4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찰</w:t>
            </w:r>
          </w:p>
          <w:p w14:paraId="4972152C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개</w:t>
            </w:r>
          </w:p>
          <w:p w14:paraId="38A310F3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요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CE1D8E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입찰공고</w:t>
            </w:r>
          </w:p>
          <w:p w14:paraId="1850C447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(지명)번호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69CA6" w14:textId="77777777" w:rsidR="00D94474" w:rsidRPr="00405FD8" w:rsidRDefault="00D94474" w:rsidP="009D3B55">
            <w:pPr>
              <w:pStyle w:val="a6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489BC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입찰일자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4CDD5" w14:textId="77777777" w:rsidR="00D94474" w:rsidRPr="00405FD8" w:rsidRDefault="00D94474" w:rsidP="009D3B55">
            <w:pPr>
              <w:pStyle w:val="a6"/>
              <w:jc w:val="center"/>
            </w:pPr>
          </w:p>
        </w:tc>
      </w:tr>
      <w:tr w:rsidR="00D94474" w:rsidRPr="00405FD8" w14:paraId="6D88F582" w14:textId="77777777" w:rsidTr="009D3B55">
        <w:trPr>
          <w:trHeight w:val="693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A4C66C" w14:textId="77777777" w:rsidR="00D94474" w:rsidRPr="00405FD8" w:rsidRDefault="00D94474" w:rsidP="009D3B55">
            <w:pPr>
              <w:pStyle w:val="a6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5CD295" w14:textId="77777777" w:rsidR="00D94474" w:rsidRPr="00405FD8" w:rsidRDefault="00D94474" w:rsidP="009D3B55">
            <w:pPr>
              <w:pStyle w:val="a6"/>
              <w:jc w:val="center"/>
            </w:pPr>
            <w:proofErr w:type="spellStart"/>
            <w:r w:rsidRPr="00405FD8">
              <w:rPr>
                <w:rFonts w:hint="eastAsia"/>
              </w:rPr>
              <w:t>입찰건명</w:t>
            </w:r>
            <w:proofErr w:type="spellEnd"/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7848F" w14:textId="77777777" w:rsidR="00D94474" w:rsidRPr="00405FD8" w:rsidRDefault="00D94474" w:rsidP="009D3B55">
            <w:pPr>
              <w:pStyle w:val="a6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5210B" w14:textId="77777777" w:rsidR="00D94474" w:rsidRPr="00405FD8" w:rsidRDefault="00D94474" w:rsidP="009D3B55">
            <w:pPr>
              <w:pStyle w:val="a6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1543A" w14:textId="77777777" w:rsidR="00D94474" w:rsidRPr="00405FD8" w:rsidRDefault="00D94474" w:rsidP="009D3B55">
            <w:pPr>
              <w:pStyle w:val="a6"/>
              <w:jc w:val="center"/>
            </w:pPr>
          </w:p>
        </w:tc>
      </w:tr>
      <w:tr w:rsidR="00D94474" w:rsidRPr="00405FD8" w14:paraId="6DC55A6E" w14:textId="77777777" w:rsidTr="009D3B55">
        <w:trPr>
          <w:trHeight w:val="18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3F5E29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대리인</w:t>
            </w:r>
          </w:p>
          <w:p w14:paraId="2C0C0DF5" w14:textId="77777777" w:rsidR="00D94474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적용</w:t>
            </w:r>
          </w:p>
          <w:p w14:paraId="65803948" w14:textId="77777777" w:rsidR="00D94474" w:rsidRPr="00405FD8" w:rsidRDefault="00D94474" w:rsidP="009D3B55">
            <w:pPr>
              <w:pStyle w:val="a6"/>
              <w:jc w:val="center"/>
            </w:pPr>
            <w:r w:rsidRPr="00405FD8">
              <w:rPr>
                <w:rFonts w:hint="eastAsia"/>
              </w:rPr>
              <w:t>인감</w:t>
            </w:r>
          </w:p>
        </w:tc>
        <w:tc>
          <w:tcPr>
            <w:tcW w:w="4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2271BA" w14:textId="77777777" w:rsidR="00D94474" w:rsidRDefault="00D94474" w:rsidP="009D3B55">
            <w:pPr>
              <w:pStyle w:val="a6"/>
            </w:pPr>
            <w:r w:rsidRPr="00405FD8">
              <w:rPr>
                <w:rFonts w:hint="eastAsia"/>
              </w:rPr>
              <w:t>본 입찰에 관한 일체의 권한을 다음의</w:t>
            </w:r>
          </w:p>
          <w:p w14:paraId="5B7195A1" w14:textId="77777777" w:rsidR="00D94474" w:rsidRPr="00405FD8" w:rsidRDefault="00D94474" w:rsidP="009D3B55">
            <w:pPr>
              <w:pStyle w:val="a6"/>
            </w:pPr>
            <w:r w:rsidRPr="00405FD8">
              <w:rPr>
                <w:rFonts w:hint="eastAsia"/>
              </w:rPr>
              <w:t>자에게 위임합니다.</w:t>
            </w:r>
          </w:p>
          <w:p w14:paraId="2F863003" w14:textId="77777777" w:rsidR="00D94474" w:rsidRPr="00405FD8" w:rsidRDefault="00D94474" w:rsidP="009D3B55">
            <w:pPr>
              <w:pStyle w:val="a6"/>
              <w:ind w:firstLineChars="100" w:firstLine="200"/>
            </w:pPr>
            <w:r w:rsidRPr="00405FD8">
              <w:rPr>
                <w:rFonts w:hint="eastAsia"/>
              </w:rPr>
              <w:t>성 명 :</w:t>
            </w:r>
            <w:r>
              <w:rPr>
                <w:rFonts w:hint="eastAsia"/>
              </w:rPr>
              <w:t xml:space="preserve"> </w:t>
            </w:r>
          </w:p>
          <w:p w14:paraId="49ECAA7F" w14:textId="77777777" w:rsidR="00D94474" w:rsidRPr="00405FD8" w:rsidRDefault="00D94474" w:rsidP="009D3B55">
            <w:pPr>
              <w:pStyle w:val="a6"/>
              <w:ind w:firstLineChars="100" w:firstLine="200"/>
            </w:pPr>
            <w:r w:rsidRPr="00405FD8">
              <w:rPr>
                <w:rFonts w:hint="eastAsia"/>
              </w:rPr>
              <w:t>주민등록번호 :</w:t>
            </w:r>
          </w:p>
        </w:tc>
        <w:tc>
          <w:tcPr>
            <w:tcW w:w="4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5A7F3" w14:textId="77777777" w:rsidR="00D94474" w:rsidRDefault="00D94474" w:rsidP="009D3B55">
            <w:pPr>
              <w:pStyle w:val="a6"/>
            </w:pPr>
            <w:r w:rsidRPr="00405FD8">
              <w:rPr>
                <w:rFonts w:hint="eastAsia"/>
              </w:rPr>
              <w:t>본 입찰에 사용할 인감을 다음과 같이</w:t>
            </w:r>
          </w:p>
          <w:p w14:paraId="4C18D8A3" w14:textId="77777777" w:rsidR="00D94474" w:rsidRPr="00405FD8" w:rsidRDefault="00D94474" w:rsidP="009D3B55">
            <w:pPr>
              <w:pStyle w:val="a6"/>
            </w:pPr>
            <w:r w:rsidRPr="00405FD8">
              <w:rPr>
                <w:rFonts w:hint="eastAsia"/>
              </w:rPr>
              <w:t>신고합니다.</w:t>
            </w:r>
          </w:p>
          <w:p w14:paraId="703BCA5E" w14:textId="77777777" w:rsidR="00D94474" w:rsidRPr="00405FD8" w:rsidRDefault="00D94474" w:rsidP="009D3B55">
            <w:pPr>
              <w:pStyle w:val="a6"/>
            </w:pPr>
          </w:p>
          <w:p w14:paraId="40CF5A3B" w14:textId="77777777" w:rsidR="00D94474" w:rsidRPr="00405FD8" w:rsidRDefault="00D94474" w:rsidP="009D3B55">
            <w:pPr>
              <w:pStyle w:val="a6"/>
              <w:ind w:firstLineChars="100" w:firstLine="200"/>
            </w:pPr>
            <w:r w:rsidRPr="00405FD8">
              <w:rPr>
                <w:rFonts w:hint="eastAsia"/>
              </w:rPr>
              <w:t>사용인감 :</w:t>
            </w:r>
            <w:r>
              <w:rPr>
                <w:rFonts w:hint="eastAsia"/>
              </w:rPr>
              <w:t xml:space="preserve">                   </w:t>
            </w:r>
            <w:r w:rsidRPr="00405FD8">
              <w:rPr>
                <w:rFonts w:hint="eastAsia"/>
              </w:rPr>
              <w:t xml:space="preserve"> (인)</w:t>
            </w:r>
          </w:p>
        </w:tc>
      </w:tr>
      <w:tr w:rsidR="00D94474" w:rsidRPr="001347A3" w14:paraId="3650EA5A" w14:textId="77777777" w:rsidTr="009D3B55">
        <w:trPr>
          <w:trHeight w:val="6228"/>
        </w:trPr>
        <w:tc>
          <w:tcPr>
            <w:tcW w:w="8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B155D" w14:textId="77777777" w:rsidR="00D94474" w:rsidRPr="00405FD8" w:rsidRDefault="00D94474" w:rsidP="009D3B55">
            <w:pPr>
              <w:pStyle w:val="a6"/>
              <w:ind w:leftChars="405" w:left="811" w:rightChars="374" w:right="748" w:hanging="1"/>
            </w:pPr>
            <w:r w:rsidRPr="00405FD8">
              <w:rPr>
                <w:rFonts w:hint="eastAsia"/>
              </w:rPr>
              <w:t xml:space="preserve">본인은 위의 번호로 공고한 귀 </w:t>
            </w:r>
            <w:r>
              <w:rPr>
                <w:rFonts w:hint="eastAsia"/>
              </w:rPr>
              <w:t>구단</w:t>
            </w:r>
            <w:r w:rsidRPr="00405FD8">
              <w:rPr>
                <w:rFonts w:hint="eastAsia"/>
              </w:rPr>
              <w:t>의 일반(제한)경쟁 입찰에 참가하고자 정부에서 정한(물품구매, 기술용역) 입찰유의서 및 입찰공고 사항을 모두 승낙하고 별첨서류를 첨부하여 입찰참가 신청을 합니다.</w:t>
            </w:r>
          </w:p>
          <w:p w14:paraId="5ADF5DBC" w14:textId="77777777" w:rsidR="00D94474" w:rsidRPr="00405FD8" w:rsidRDefault="00D94474" w:rsidP="009D3B55">
            <w:pPr>
              <w:pStyle w:val="a6"/>
              <w:ind w:leftChars="405" w:left="811" w:rightChars="374" w:right="748" w:hanging="1"/>
            </w:pPr>
          </w:p>
          <w:p w14:paraId="461BE40A" w14:textId="77777777" w:rsidR="00D94474" w:rsidRPr="00405FD8" w:rsidRDefault="00D94474" w:rsidP="009D3B55">
            <w:pPr>
              <w:pStyle w:val="a6"/>
              <w:ind w:leftChars="405" w:left="811" w:rightChars="374" w:right="748" w:hanging="1"/>
            </w:pPr>
          </w:p>
          <w:p w14:paraId="37083F4E" w14:textId="77777777" w:rsidR="00D94474" w:rsidRPr="00405FD8" w:rsidRDefault="00D94474" w:rsidP="009D3B55">
            <w:pPr>
              <w:pStyle w:val="a6"/>
              <w:ind w:leftChars="405" w:left="811" w:rightChars="374" w:right="748" w:hanging="1"/>
            </w:pPr>
          </w:p>
          <w:p w14:paraId="52716DD9" w14:textId="77777777" w:rsidR="00D94474" w:rsidRPr="00405FD8" w:rsidRDefault="00D94474" w:rsidP="009D3B55">
            <w:pPr>
              <w:pStyle w:val="a6"/>
              <w:ind w:leftChars="405" w:left="811" w:rightChars="374" w:right="748" w:hanging="1"/>
            </w:pPr>
            <w:r w:rsidRPr="00405FD8">
              <w:rPr>
                <w:rFonts w:hint="eastAsia"/>
              </w:rPr>
              <w:t xml:space="preserve">※ </w:t>
            </w:r>
            <w:proofErr w:type="spellStart"/>
            <w:r w:rsidRPr="00405FD8">
              <w:rPr>
                <w:rFonts w:hint="eastAsia"/>
              </w:rPr>
              <w:t>붙임서류</w:t>
            </w:r>
            <w:proofErr w:type="spellEnd"/>
            <w:r w:rsidRPr="00405FD8">
              <w:rPr>
                <w:rFonts w:hint="eastAsia"/>
              </w:rPr>
              <w:t xml:space="preserve"> : 1. 공고로써 정한 서류</w:t>
            </w:r>
          </w:p>
          <w:p w14:paraId="649007DB" w14:textId="77777777" w:rsidR="00D94474" w:rsidRPr="00405FD8" w:rsidRDefault="00D94474" w:rsidP="009D3B55">
            <w:pPr>
              <w:pStyle w:val="a6"/>
            </w:pPr>
          </w:p>
          <w:p w14:paraId="048A373A" w14:textId="77777777" w:rsidR="00D94474" w:rsidRPr="00405FD8" w:rsidRDefault="00D94474" w:rsidP="009D3B55">
            <w:pPr>
              <w:pStyle w:val="a6"/>
            </w:pPr>
          </w:p>
          <w:p w14:paraId="4575574E" w14:textId="77777777" w:rsidR="00D94474" w:rsidRPr="00405FD8" w:rsidRDefault="00D94474" w:rsidP="009D3B55">
            <w:pPr>
              <w:pStyle w:val="a6"/>
            </w:pPr>
          </w:p>
          <w:p w14:paraId="41A31DC2" w14:textId="77777777" w:rsidR="00D94474" w:rsidRPr="00405FD8" w:rsidRDefault="00D94474" w:rsidP="009D3B55">
            <w:pPr>
              <w:pStyle w:val="a6"/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 w:rsidRPr="00405FD8">
              <w:rPr>
                <w:rFonts w:hint="eastAsia"/>
              </w:rPr>
              <w:t>신청인 :</w:t>
            </w:r>
            <w:r>
              <w:rPr>
                <w:rFonts w:hint="eastAsia"/>
              </w:rPr>
              <w:t xml:space="preserve">              </w:t>
            </w:r>
            <w:r w:rsidRPr="00405FD8">
              <w:rPr>
                <w:rFonts w:hint="eastAsia"/>
              </w:rPr>
              <w:t xml:space="preserve"> (인)</w:t>
            </w:r>
          </w:p>
          <w:p w14:paraId="29B96DD3" w14:textId="77777777" w:rsidR="00D94474" w:rsidRPr="00405FD8" w:rsidRDefault="00D94474" w:rsidP="009D3B55">
            <w:pPr>
              <w:pStyle w:val="a6"/>
            </w:pPr>
          </w:p>
          <w:p w14:paraId="49B70308" w14:textId="77777777" w:rsidR="00D94474" w:rsidRPr="00405FD8" w:rsidRDefault="00D94474" w:rsidP="009D3B55">
            <w:pPr>
              <w:pStyle w:val="a6"/>
            </w:pPr>
          </w:p>
          <w:p w14:paraId="0CFC1969" w14:textId="77777777" w:rsidR="00D94474" w:rsidRPr="00405FD8" w:rsidRDefault="00D94474" w:rsidP="009D3B55">
            <w:pPr>
              <w:pStyle w:val="a6"/>
            </w:pPr>
          </w:p>
          <w:p w14:paraId="3E6779E8" w14:textId="0BC04034" w:rsidR="00D94474" w:rsidRPr="00405FD8" w:rsidRDefault="00B06C7C" w:rsidP="009D3B55">
            <w:pPr>
              <w:pStyle w:val="a6"/>
              <w:jc w:val="center"/>
            </w:pPr>
            <w:r w:rsidRPr="00B06C7C">
              <w:rPr>
                <w:rFonts w:asciiTheme="majorEastAsia" w:eastAsiaTheme="majorEastAsia" w:hAnsiTheme="majorEastAsia"/>
                <w:b/>
                <w:bCs/>
                <w:color w:val="FF0000"/>
                <w:sz w:val="3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BNK</w:t>
            </w:r>
            <w:r w:rsidRPr="00B06C7C">
              <w:rPr>
                <w:rFonts w:asciiTheme="majorEastAsia" w:eastAsiaTheme="majorEastAsia" w:hAnsiTheme="majorEastAsia"/>
                <w:b/>
                <w:bCs/>
                <w:sz w:val="3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06C7C">
              <w:rPr>
                <w:rFonts w:asciiTheme="majorEastAsia" w:eastAsiaTheme="majorEastAsia" w:hAnsiTheme="majorEastAsia" w:hint="eastAsia"/>
                <w:b/>
                <w:bCs/>
                <w:sz w:val="3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썸 여자프로농구단</w:t>
            </w:r>
            <w:r w:rsidR="00D94474" w:rsidRPr="00B06C7C">
              <w:rPr>
                <w:rFonts w:hint="eastAsia"/>
                <w:sz w:val="36"/>
                <w:szCs w:val="28"/>
              </w:rPr>
              <w:t xml:space="preserve"> </w:t>
            </w:r>
            <w:r w:rsidR="00D94474" w:rsidRPr="00405FD8">
              <w:rPr>
                <w:rFonts w:hint="eastAsia"/>
              </w:rPr>
              <w:t>귀하</w:t>
            </w:r>
          </w:p>
          <w:p w14:paraId="22BC8BEE" w14:textId="77777777" w:rsidR="00D94474" w:rsidRPr="00405FD8" w:rsidRDefault="00D94474" w:rsidP="009D3B55">
            <w:pPr>
              <w:pStyle w:val="a6"/>
            </w:pPr>
          </w:p>
        </w:tc>
      </w:tr>
    </w:tbl>
    <w:p w14:paraId="593B3DB5" w14:textId="77777777" w:rsidR="00D94474" w:rsidRDefault="00D94474" w:rsidP="00D94474">
      <w:pPr>
        <w:pStyle w:val="a6"/>
      </w:pP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892"/>
        <w:gridCol w:w="1891"/>
        <w:gridCol w:w="1895"/>
        <w:gridCol w:w="2570"/>
      </w:tblGrid>
      <w:tr w:rsidR="00D94474" w:rsidRPr="005B1BE5" w14:paraId="3A892095" w14:textId="77777777" w:rsidTr="009D3B55">
        <w:trPr>
          <w:trHeight w:val="946"/>
        </w:trPr>
        <w:tc>
          <w:tcPr>
            <w:tcW w:w="8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BB3FBD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38"/>
                <w:szCs w:val="38"/>
              </w:rPr>
              <w:lastRenderedPageBreak/>
              <w:t>입찰가격제안서</w:t>
            </w:r>
          </w:p>
        </w:tc>
      </w:tr>
      <w:tr w:rsidR="00D94474" w:rsidRPr="005B1BE5" w14:paraId="5E810291" w14:textId="77777777" w:rsidTr="00C037EE">
        <w:trPr>
          <w:trHeight w:val="690"/>
        </w:trPr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3D5B0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입</w:t>
            </w:r>
          </w:p>
          <w:p w14:paraId="43198772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찰</w:t>
            </w:r>
          </w:p>
          <w:p w14:paraId="456DF755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내</w:t>
            </w:r>
          </w:p>
          <w:p w14:paraId="26B64655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4E52D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공고번호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C8AEF6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CF560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입찰일자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8E2DD3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94474" w:rsidRPr="005B1BE5" w14:paraId="56A8B3A9" w14:textId="77777777" w:rsidTr="00C037EE">
        <w:trPr>
          <w:trHeight w:val="653"/>
        </w:trPr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4C6BE4" w14:textId="77777777" w:rsidR="00D94474" w:rsidRPr="005B1BE5" w:rsidRDefault="00D94474" w:rsidP="009D3B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3BCEF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건 명</w:t>
            </w:r>
          </w:p>
        </w:tc>
        <w:tc>
          <w:tcPr>
            <w:tcW w:w="6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03CBA8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94474" w:rsidRPr="005B1BE5" w14:paraId="106E2418" w14:textId="77777777" w:rsidTr="00C037EE">
        <w:trPr>
          <w:trHeight w:val="703"/>
        </w:trPr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014D1D" w14:textId="77777777" w:rsidR="00D94474" w:rsidRPr="005B1BE5" w:rsidRDefault="00D94474" w:rsidP="009D3B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80888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금 액</w:t>
            </w:r>
          </w:p>
        </w:tc>
        <w:tc>
          <w:tcPr>
            <w:tcW w:w="6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C2FAF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금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              </w:t>
            </w: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원정(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               </w:t>
            </w: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D94474" w:rsidRPr="005B1BE5" w14:paraId="0081FC9E" w14:textId="77777777" w:rsidTr="00C037EE">
        <w:trPr>
          <w:trHeight w:val="703"/>
        </w:trPr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6B6630" w14:textId="77777777" w:rsidR="00D94474" w:rsidRPr="005B1BE5" w:rsidRDefault="00D94474" w:rsidP="009D3B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3C257D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용역기간</w:t>
            </w:r>
          </w:p>
        </w:tc>
        <w:tc>
          <w:tcPr>
            <w:tcW w:w="6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771588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94474" w:rsidRPr="005B1BE5" w14:paraId="6E50FC93" w14:textId="77777777" w:rsidTr="009D3B55">
        <w:trPr>
          <w:trHeight w:val="690"/>
        </w:trPr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C4F6C5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입</w:t>
            </w:r>
          </w:p>
          <w:p w14:paraId="403B8DFA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찰</w:t>
            </w:r>
          </w:p>
          <w:p w14:paraId="47C28DD1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개</w:t>
            </w:r>
          </w:p>
          <w:p w14:paraId="0DC772EE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요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90CC6F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상호 또는</w:t>
            </w:r>
          </w:p>
          <w:p w14:paraId="48FF8C19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법인명칭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E89C1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E76F74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법인등록번호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B93C6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94474" w:rsidRPr="005B1BE5" w14:paraId="292E6F72" w14:textId="77777777" w:rsidTr="009D3B55">
        <w:trPr>
          <w:trHeight w:val="653"/>
        </w:trPr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F697F4" w14:textId="77777777" w:rsidR="00D94474" w:rsidRPr="005B1BE5" w:rsidRDefault="00D94474" w:rsidP="009D3B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02B8F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3BE1A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0CB48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 화 번 호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348D9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94474" w:rsidRPr="005B1BE5" w14:paraId="7E518F5C" w14:textId="77777777" w:rsidTr="009D3B55">
        <w:trPr>
          <w:trHeight w:val="693"/>
        </w:trPr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762E3F" w14:textId="77777777" w:rsidR="00D94474" w:rsidRPr="005B1BE5" w:rsidRDefault="00D94474" w:rsidP="009D3B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D90BD0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 표 자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71E2E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D889A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AE5723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94474" w:rsidRPr="001347A3" w14:paraId="10F3111D" w14:textId="77777777" w:rsidTr="009D3B55">
        <w:trPr>
          <w:trHeight w:val="6228"/>
        </w:trPr>
        <w:tc>
          <w:tcPr>
            <w:tcW w:w="8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F5BEBA" w14:textId="77777777" w:rsidR="00D94474" w:rsidRDefault="00D94474" w:rsidP="009D3B55">
            <w:pPr>
              <w:pStyle w:val="a6"/>
              <w:ind w:leftChars="303" w:left="606" w:rightChars="303" w:right="606"/>
            </w:pPr>
          </w:p>
          <w:p w14:paraId="03A29441" w14:textId="77777777" w:rsidR="00D94474" w:rsidRPr="005B1BE5" w:rsidRDefault="00D94474" w:rsidP="009D3B55">
            <w:pPr>
              <w:pStyle w:val="a6"/>
              <w:ind w:leftChars="303" w:left="606" w:rightChars="303" w:right="606"/>
            </w:pPr>
            <w:r w:rsidRPr="005B1BE5">
              <w:rPr>
                <w:rFonts w:hint="eastAsia"/>
              </w:rPr>
              <w:t>본인은 『</w:t>
            </w:r>
            <w:r>
              <w:rPr>
                <w:rFonts w:hint="eastAsia"/>
              </w:rPr>
              <w:t xml:space="preserve">                           </w:t>
            </w:r>
            <w:r w:rsidRPr="005B1BE5">
              <w:rPr>
                <w:rFonts w:hint="eastAsia"/>
              </w:rPr>
              <w:t xml:space="preserve">』 용역 입찰 제안요청서에 따라 응찰하여 이 입찰이 귀 </w:t>
            </w:r>
            <w:r>
              <w:rPr>
                <w:rFonts w:hint="eastAsia"/>
              </w:rPr>
              <w:t>구단</w:t>
            </w:r>
            <w:r w:rsidRPr="005B1BE5">
              <w:rPr>
                <w:rFonts w:hint="eastAsia"/>
              </w:rPr>
              <w:t>에 의하여 수락되면 용역계약 일반조건, 과업지시서 및 사업설명사항에 따라 기간 내에 용역을 완성할 것을 확약하며 가격제안서를 제출합니다.</w:t>
            </w:r>
          </w:p>
          <w:p w14:paraId="0F1E3B50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  <w:p w14:paraId="15D61A4C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Chars="303" w:left="606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※ 붙임 : 가격 산출내역서 1부</w:t>
            </w:r>
          </w:p>
          <w:p w14:paraId="51BB8BDB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입찰자 : (인)</w:t>
            </w:r>
          </w:p>
          <w:p w14:paraId="22F13DE2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  <w:p w14:paraId="1BDFBB1B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  <w:p w14:paraId="7119B088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  <w:p w14:paraId="5AF10CCF" w14:textId="77777777" w:rsidR="00C037EE" w:rsidRPr="00405FD8" w:rsidRDefault="00C037EE" w:rsidP="00C037EE">
            <w:pPr>
              <w:pStyle w:val="a6"/>
              <w:jc w:val="center"/>
            </w:pPr>
            <w:r w:rsidRPr="00B06C7C">
              <w:rPr>
                <w:rFonts w:asciiTheme="majorEastAsia" w:eastAsiaTheme="majorEastAsia" w:hAnsiTheme="majorEastAsia"/>
                <w:b/>
                <w:bCs/>
                <w:color w:val="FF0000"/>
                <w:sz w:val="3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BNK</w:t>
            </w:r>
            <w:r w:rsidRPr="00B06C7C">
              <w:rPr>
                <w:rFonts w:asciiTheme="majorEastAsia" w:eastAsiaTheme="majorEastAsia" w:hAnsiTheme="majorEastAsia"/>
                <w:b/>
                <w:bCs/>
                <w:sz w:val="3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06C7C">
              <w:rPr>
                <w:rFonts w:asciiTheme="majorEastAsia" w:eastAsiaTheme="majorEastAsia" w:hAnsiTheme="majorEastAsia" w:hint="eastAsia"/>
                <w:b/>
                <w:bCs/>
                <w:sz w:val="3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썸 여자프로농구단</w:t>
            </w:r>
            <w:r w:rsidRPr="00B06C7C">
              <w:rPr>
                <w:rFonts w:hint="eastAsia"/>
                <w:sz w:val="36"/>
                <w:szCs w:val="28"/>
              </w:rPr>
              <w:t xml:space="preserve"> </w:t>
            </w:r>
            <w:r w:rsidRPr="00405FD8">
              <w:rPr>
                <w:rFonts w:hint="eastAsia"/>
              </w:rPr>
              <w:t>귀하</w:t>
            </w:r>
          </w:p>
          <w:p w14:paraId="7A61B1E8" w14:textId="77777777" w:rsidR="00D94474" w:rsidRPr="00C037EE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</w:tbl>
    <w:p w14:paraId="57E43FE7" w14:textId="77777777" w:rsidR="00D94474" w:rsidRPr="005B1BE5" w:rsidRDefault="00D94474" w:rsidP="00D94474">
      <w:pPr>
        <w:pStyle w:val="a6"/>
      </w:pPr>
    </w:p>
    <w:tbl>
      <w:tblPr>
        <w:tblW w:w="891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1156"/>
        <w:gridCol w:w="1156"/>
        <w:gridCol w:w="1156"/>
        <w:gridCol w:w="1529"/>
        <w:gridCol w:w="2186"/>
      </w:tblGrid>
      <w:tr w:rsidR="00D94474" w:rsidRPr="005B1BE5" w14:paraId="0FA7952C" w14:textId="77777777" w:rsidTr="00C9494D">
        <w:trPr>
          <w:trHeight w:val="876"/>
        </w:trPr>
        <w:tc>
          <w:tcPr>
            <w:tcW w:w="89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746DDD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8"/>
                <w:szCs w:val="38"/>
              </w:rPr>
              <w:lastRenderedPageBreak/>
              <w:t>산 출 내 역 서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(예시)</w:t>
            </w:r>
          </w:p>
        </w:tc>
      </w:tr>
      <w:tr w:rsidR="00D94474" w:rsidRPr="005B1BE5" w14:paraId="1295D9F7" w14:textId="77777777" w:rsidTr="00C037EE">
        <w:trPr>
          <w:trHeight w:val="710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128351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447519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투입인력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4CFC2C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투입시간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7317BF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단 가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2FAF6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2A3E2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산출근거</w:t>
            </w:r>
          </w:p>
        </w:tc>
      </w:tr>
      <w:tr w:rsidR="00D94474" w:rsidRPr="005B1BE5" w14:paraId="0B9A6D9A" w14:textId="77777777" w:rsidTr="00C9494D">
        <w:trPr>
          <w:trHeight w:val="3043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78970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043B5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27588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93C922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97F864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0E267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94474" w:rsidRPr="005B1BE5" w14:paraId="1BAEFE37" w14:textId="77777777" w:rsidTr="00C9494D">
        <w:trPr>
          <w:trHeight w:val="2033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B5ACD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74A9B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45F7DF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2FE82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A6232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05EF02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94474" w:rsidRPr="005B1BE5" w14:paraId="5432E703" w14:textId="77777777" w:rsidTr="00C9494D">
        <w:trPr>
          <w:trHeight w:val="3043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B3955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331F0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FD001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2B8E1B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7702E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794C3" w14:textId="77777777" w:rsidR="00D94474" w:rsidRPr="005B1BE5" w:rsidRDefault="00D94474" w:rsidP="009D3B5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94474" w:rsidRPr="005B1BE5" w14:paraId="73ECFB57" w14:textId="77777777" w:rsidTr="00C9494D">
        <w:trPr>
          <w:trHeight w:val="599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D546B1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부가가치세</w:t>
            </w:r>
          </w:p>
        </w:tc>
        <w:tc>
          <w:tcPr>
            <w:tcW w:w="4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05BDA7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49A934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94474" w:rsidRPr="005B1BE5" w14:paraId="248ECA4D" w14:textId="77777777" w:rsidTr="00C037EE">
        <w:trPr>
          <w:trHeight w:val="608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73356F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B1BE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합 계</w:t>
            </w:r>
          </w:p>
        </w:tc>
        <w:tc>
          <w:tcPr>
            <w:tcW w:w="4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5D4D8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531D11" w14:textId="77777777" w:rsidR="00D94474" w:rsidRPr="005B1BE5" w:rsidRDefault="00D94474" w:rsidP="00C037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14F3BD7F" w14:textId="77777777" w:rsidR="00D94474" w:rsidRDefault="00D94474" w:rsidP="00D94474">
      <w:pPr>
        <w:widowControl/>
        <w:wordWrap/>
        <w:autoSpaceDE/>
        <w:autoSpaceDN/>
        <w:snapToGrid w:val="0"/>
        <w:spacing w:after="0" w:line="432" w:lineRule="auto"/>
        <w:rPr>
          <w:rFonts w:asciiTheme="minorEastAsia" w:hAnsiTheme="minorEastAsia" w:cs="굴림"/>
          <w:color w:val="000000"/>
          <w:kern w:val="0"/>
          <w:sz w:val="22"/>
        </w:rPr>
      </w:pPr>
      <w:r w:rsidRPr="005B1BE5">
        <w:rPr>
          <w:rFonts w:asciiTheme="minorEastAsia" w:hAnsiTheme="minorEastAsia" w:cs="굴림" w:hint="eastAsia"/>
          <w:color w:val="000000"/>
          <w:kern w:val="0"/>
          <w:sz w:val="22"/>
        </w:rPr>
        <w:t>※ 가격제안서의 가격은 부가세(V.A.T)를 포함한 가격으로 제시</w:t>
      </w:r>
    </w:p>
    <w:p w14:paraId="65B97C96" w14:textId="1937B082" w:rsidR="00D94474" w:rsidRDefault="00D94474" w:rsidP="00D94474">
      <w:pPr>
        <w:widowControl/>
        <w:wordWrap/>
        <w:autoSpaceDE/>
        <w:autoSpaceDN/>
        <w:snapToGrid w:val="0"/>
        <w:spacing w:after="0" w:line="432" w:lineRule="auto"/>
        <w:rPr>
          <w:rFonts w:asciiTheme="minorEastAsia" w:hAnsiTheme="minorEastAsia" w:cs="굴림"/>
          <w:b/>
          <w:color w:val="000000"/>
          <w:kern w:val="0"/>
          <w:sz w:val="22"/>
          <w:u w:val="single"/>
        </w:rPr>
      </w:pPr>
      <w:r w:rsidRPr="00A32AD6">
        <w:rPr>
          <w:rFonts w:asciiTheme="minorEastAsia" w:hAnsiTheme="minorEastAsia" w:cs="굴림" w:hint="eastAsia"/>
          <w:b/>
          <w:color w:val="000000"/>
          <w:kern w:val="0"/>
          <w:sz w:val="22"/>
          <w:u w:val="single"/>
        </w:rPr>
        <w:t>※ 상기 산출내역서(산출근거)</w:t>
      </w:r>
      <w:r w:rsidRPr="00A32AD6">
        <w:rPr>
          <w:rFonts w:asciiTheme="minorEastAsia" w:hAnsiTheme="minorEastAsia" w:cs="굴림"/>
          <w:b/>
          <w:color w:val="000000"/>
          <w:kern w:val="0"/>
          <w:sz w:val="22"/>
          <w:u w:val="single"/>
        </w:rPr>
        <w:t xml:space="preserve"> </w:t>
      </w:r>
      <w:r w:rsidRPr="00A32AD6">
        <w:rPr>
          <w:rFonts w:asciiTheme="minorEastAsia" w:hAnsiTheme="minorEastAsia" w:cs="굴림" w:hint="eastAsia"/>
          <w:b/>
          <w:color w:val="000000"/>
          <w:kern w:val="0"/>
          <w:sz w:val="22"/>
          <w:u w:val="single"/>
        </w:rPr>
        <w:t>양식은 예시이며 구성 및 포맷에 제한 없음</w:t>
      </w:r>
    </w:p>
    <w:p w14:paraId="087B1F4E" w14:textId="77777777" w:rsidR="00C9494D" w:rsidRDefault="00C9494D" w:rsidP="00D94474">
      <w:pPr>
        <w:widowControl/>
        <w:wordWrap/>
        <w:autoSpaceDE/>
        <w:autoSpaceDN/>
        <w:snapToGrid w:val="0"/>
        <w:spacing w:after="0" w:line="432" w:lineRule="auto"/>
        <w:rPr>
          <w:rFonts w:asciiTheme="minorEastAsia" w:hAnsiTheme="minorEastAsia" w:cs="굴림"/>
          <w:b/>
          <w:color w:val="000000"/>
          <w:kern w:val="0"/>
          <w:sz w:val="22"/>
          <w:u w:val="single"/>
        </w:rPr>
      </w:pPr>
    </w:p>
    <w:sectPr w:rsidR="00C9494D" w:rsidSect="00FB6625">
      <w:footerReference w:type="default" r:id="rId10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F728" w14:textId="77777777" w:rsidR="00143DC9" w:rsidRDefault="00143DC9" w:rsidP="003A3145">
      <w:pPr>
        <w:spacing w:after="0" w:line="240" w:lineRule="auto"/>
      </w:pPr>
      <w:r>
        <w:separator/>
      </w:r>
    </w:p>
  </w:endnote>
  <w:endnote w:type="continuationSeparator" w:id="0">
    <w:p w14:paraId="1FB5D7A5" w14:textId="77777777" w:rsidR="00143DC9" w:rsidRDefault="00143DC9" w:rsidP="003A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돋움"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1ECE" w14:textId="733E0005" w:rsidR="00252371" w:rsidRDefault="0025237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93BC80" wp14:editId="46F9DA2E">
              <wp:simplePos x="0" y="0"/>
              <wp:positionH relativeFrom="page">
                <wp:posOffset>0</wp:posOffset>
              </wp:positionH>
              <wp:positionV relativeFrom="page">
                <wp:posOffset>9614535</wp:posOffset>
              </wp:positionV>
              <wp:extent cx="7560310" cy="886460"/>
              <wp:effectExtent l="0" t="0" r="0" b="8890"/>
              <wp:wrapNone/>
              <wp:docPr id="20" name="MSIPCM4f5b444da629381dc6102e49" descr="{&quot;HashCode&quot;:6093489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886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CE8B70" w14:textId="14C72DE5" w:rsidR="00252371" w:rsidRPr="00533E3E" w:rsidRDefault="00252371" w:rsidP="00533E3E">
                          <w:pPr>
                            <w:spacing w:after="0"/>
                            <w:jc w:val="center"/>
                            <w:rPr>
                              <w:rFonts w:ascii="맑은 고딕" w:eastAsia="맑은 고딕" w:hAnsi="맑은 고딕"/>
                              <w:color w:val="737373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93BC80" id="_x0000_t202" coordsize="21600,21600" o:spt="202" path="m,l,21600r21600,l21600,xe">
              <v:stroke joinstyle="miter"/>
              <v:path gradientshapeok="t" o:connecttype="rect"/>
            </v:shapetype>
            <v:shape id="MSIPCM4f5b444da629381dc6102e49" o:spid="_x0000_s1027" type="#_x0000_t202" alt="{&quot;HashCode&quot;:60934890,&quot;Height&quot;:841.0,&quot;Width&quot;:595.0,&quot;Placement&quot;:&quot;Footer&quot;,&quot;Index&quot;:&quot;Primary&quot;,&quot;Section&quot;:1,&quot;Top&quot;:0.0,&quot;Left&quot;:0.0}" style="position:absolute;left:0;text-align:left;margin-left:0;margin-top:757.05pt;width:595.3pt;height:69.8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" o:allowincell="f" filled="f" stroked="f" strokeweight=".5pt">
              <v:textbox inset=",0,,0">
                <w:txbxContent>
                  <w:p w14:paraId="3ACE8B70" w14:textId="14C72DE5" w:rsidR="00252371" w:rsidRPr="00533E3E" w:rsidRDefault="00252371" w:rsidP="00533E3E">
                    <w:pPr>
                      <w:spacing w:after="0"/>
                      <w:jc w:val="center"/>
                      <w:rPr>
                        <w:rFonts w:ascii="맑은 고딕" w:eastAsia="맑은 고딕" w:hAnsi="맑은 고딕"/>
                        <w:color w:val="737373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65C8" w14:textId="77777777" w:rsidR="00143DC9" w:rsidRDefault="00143DC9" w:rsidP="003A3145">
      <w:pPr>
        <w:spacing w:after="0" w:line="240" w:lineRule="auto"/>
      </w:pPr>
      <w:r>
        <w:separator/>
      </w:r>
    </w:p>
  </w:footnote>
  <w:footnote w:type="continuationSeparator" w:id="0">
    <w:p w14:paraId="0E37C2D9" w14:textId="77777777" w:rsidR="00143DC9" w:rsidRDefault="00143DC9" w:rsidP="003A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291"/>
    <w:multiLevelType w:val="hybridMultilevel"/>
    <w:tmpl w:val="1A4C3EC2"/>
    <w:lvl w:ilvl="0" w:tplc="A016DD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D4E4E77"/>
    <w:multiLevelType w:val="hybridMultilevel"/>
    <w:tmpl w:val="C8BC7DF6"/>
    <w:lvl w:ilvl="0" w:tplc="0974075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972128055">
    <w:abstractNumId w:val="1"/>
  </w:num>
  <w:num w:numId="2" w16cid:durableId="92545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D8"/>
    <w:rsid w:val="000323AA"/>
    <w:rsid w:val="00063BE3"/>
    <w:rsid w:val="0009695A"/>
    <w:rsid w:val="000D5F44"/>
    <w:rsid w:val="001058BE"/>
    <w:rsid w:val="00124D4D"/>
    <w:rsid w:val="001347A3"/>
    <w:rsid w:val="00143DC9"/>
    <w:rsid w:val="00160AD9"/>
    <w:rsid w:val="00162517"/>
    <w:rsid w:val="00164680"/>
    <w:rsid w:val="00173835"/>
    <w:rsid w:val="001770F5"/>
    <w:rsid w:val="00182B47"/>
    <w:rsid w:val="001A0068"/>
    <w:rsid w:val="001E006D"/>
    <w:rsid w:val="00252371"/>
    <w:rsid w:val="002820ED"/>
    <w:rsid w:val="002D4D8C"/>
    <w:rsid w:val="002E3310"/>
    <w:rsid w:val="002E46B4"/>
    <w:rsid w:val="003234C1"/>
    <w:rsid w:val="003518B5"/>
    <w:rsid w:val="00372847"/>
    <w:rsid w:val="003803A9"/>
    <w:rsid w:val="00380F31"/>
    <w:rsid w:val="00395E0E"/>
    <w:rsid w:val="003A3145"/>
    <w:rsid w:val="00405FD8"/>
    <w:rsid w:val="004069FC"/>
    <w:rsid w:val="00424D29"/>
    <w:rsid w:val="00436259"/>
    <w:rsid w:val="004A3321"/>
    <w:rsid w:val="00511ACA"/>
    <w:rsid w:val="00516CC2"/>
    <w:rsid w:val="00533E3E"/>
    <w:rsid w:val="005369DC"/>
    <w:rsid w:val="00556F96"/>
    <w:rsid w:val="00563FA9"/>
    <w:rsid w:val="005778E8"/>
    <w:rsid w:val="005B1BE5"/>
    <w:rsid w:val="005E75FF"/>
    <w:rsid w:val="005F47A8"/>
    <w:rsid w:val="005F519E"/>
    <w:rsid w:val="00666C96"/>
    <w:rsid w:val="00670EEF"/>
    <w:rsid w:val="00686BD3"/>
    <w:rsid w:val="006A006D"/>
    <w:rsid w:val="00703ECD"/>
    <w:rsid w:val="00786905"/>
    <w:rsid w:val="007C466F"/>
    <w:rsid w:val="007D3F7B"/>
    <w:rsid w:val="007F0614"/>
    <w:rsid w:val="00801EA7"/>
    <w:rsid w:val="008442E2"/>
    <w:rsid w:val="00875EA3"/>
    <w:rsid w:val="008819E3"/>
    <w:rsid w:val="008F0FEE"/>
    <w:rsid w:val="0095479C"/>
    <w:rsid w:val="0097446D"/>
    <w:rsid w:val="00990532"/>
    <w:rsid w:val="009A601B"/>
    <w:rsid w:val="009D3B55"/>
    <w:rsid w:val="009F20E6"/>
    <w:rsid w:val="009F424C"/>
    <w:rsid w:val="00B06C7C"/>
    <w:rsid w:val="00B17AAF"/>
    <w:rsid w:val="00B8372C"/>
    <w:rsid w:val="00B91B8E"/>
    <w:rsid w:val="00BE5362"/>
    <w:rsid w:val="00C037EE"/>
    <w:rsid w:val="00C46B4D"/>
    <w:rsid w:val="00C752D7"/>
    <w:rsid w:val="00C8551F"/>
    <w:rsid w:val="00C93C76"/>
    <w:rsid w:val="00C9494D"/>
    <w:rsid w:val="00D13A9A"/>
    <w:rsid w:val="00D40663"/>
    <w:rsid w:val="00D72386"/>
    <w:rsid w:val="00D76B93"/>
    <w:rsid w:val="00D77673"/>
    <w:rsid w:val="00D94474"/>
    <w:rsid w:val="00DD4E81"/>
    <w:rsid w:val="00E076E1"/>
    <w:rsid w:val="00E21D0C"/>
    <w:rsid w:val="00E269C0"/>
    <w:rsid w:val="00E71F25"/>
    <w:rsid w:val="00E8429B"/>
    <w:rsid w:val="00E9393A"/>
    <w:rsid w:val="00EB102F"/>
    <w:rsid w:val="00EC0FE6"/>
    <w:rsid w:val="00EF33C2"/>
    <w:rsid w:val="00F651EE"/>
    <w:rsid w:val="00F81D9B"/>
    <w:rsid w:val="00FB6625"/>
    <w:rsid w:val="00FC72B0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9AC32"/>
  <w15:docId w15:val="{29D90399-C9E7-4252-BAF0-96C523B3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05FD8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405FD8"/>
    <w:pPr>
      <w:widowControl/>
      <w:wordWrap/>
      <w:autoSpaceDE/>
      <w:autoSpaceDN/>
      <w:snapToGrid w:val="0"/>
      <w:spacing w:after="0" w:line="384" w:lineRule="auto"/>
      <w:ind w:left="600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405FD8"/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a5">
    <w:name w:val="목차"/>
    <w:basedOn w:val="a"/>
    <w:rsid w:val="00405FD8"/>
    <w:pPr>
      <w:widowControl/>
      <w:wordWrap/>
      <w:autoSpaceDE/>
      <w:autoSpaceDN/>
      <w:snapToGrid w:val="0"/>
      <w:spacing w:after="600" w:line="384" w:lineRule="auto"/>
    </w:pPr>
    <w:rPr>
      <w:rFonts w:ascii="한양신명조" w:eastAsia="한양신명조" w:hAnsi="한양신명조" w:cs="굴림"/>
      <w:b/>
      <w:bCs/>
      <w:color w:val="000000"/>
      <w:kern w:val="0"/>
      <w:sz w:val="32"/>
      <w:szCs w:val="32"/>
    </w:rPr>
  </w:style>
  <w:style w:type="paragraph" w:styleId="a6">
    <w:name w:val="No Spacing"/>
    <w:uiPriority w:val="1"/>
    <w:qFormat/>
    <w:rsid w:val="00405FD8"/>
    <w:pPr>
      <w:widowControl w:val="0"/>
      <w:wordWrap w:val="0"/>
      <w:autoSpaceDE w:val="0"/>
      <w:autoSpaceDN w:val="0"/>
      <w:spacing w:after="0" w:line="240" w:lineRule="auto"/>
    </w:pPr>
  </w:style>
  <w:style w:type="table" w:styleId="a7">
    <w:name w:val="Table Grid"/>
    <w:basedOn w:val="a1"/>
    <w:uiPriority w:val="59"/>
    <w:rsid w:val="005B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837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header"/>
    <w:basedOn w:val="a"/>
    <w:link w:val="Char0"/>
    <w:uiPriority w:val="99"/>
    <w:unhideWhenUsed/>
    <w:rsid w:val="003A31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3A3145"/>
  </w:style>
  <w:style w:type="paragraph" w:styleId="a9">
    <w:name w:val="footer"/>
    <w:basedOn w:val="a"/>
    <w:link w:val="Char1"/>
    <w:uiPriority w:val="99"/>
    <w:unhideWhenUsed/>
    <w:rsid w:val="003A314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3A3145"/>
  </w:style>
  <w:style w:type="paragraph" w:styleId="aa">
    <w:name w:val="Balloon Text"/>
    <w:basedOn w:val="a"/>
    <w:link w:val="Char2"/>
    <w:uiPriority w:val="99"/>
    <w:semiHidden/>
    <w:unhideWhenUsed/>
    <w:rsid w:val="00E269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E269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9447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63FA9"/>
    <w:pPr>
      <w:ind w:leftChars="400" w:left="800"/>
    </w:pPr>
  </w:style>
  <w:style w:type="paragraph" w:styleId="ad">
    <w:name w:val="Normal (Web)"/>
    <w:basedOn w:val="a"/>
    <w:uiPriority w:val="99"/>
    <w:semiHidden/>
    <w:unhideWhenUsed/>
    <w:rsid w:val="002523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F873-1AC4-4E6F-8EC9-09E6B067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34</TotalTime>
  <Pages>10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mobis</dc:creator>
  <cp:lastModifiedBy>jvj</cp:lastModifiedBy>
  <cp:revision>8</cp:revision>
  <cp:lastPrinted>2023-07-12T23:39:00Z</cp:lastPrinted>
  <dcterms:created xsi:type="dcterms:W3CDTF">2023-07-12T08:32:00Z</dcterms:created>
  <dcterms:modified xsi:type="dcterms:W3CDTF">2023-07-19T09:13:00Z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d9a7a2-a2c9-479c-a560-d79de4b6971b_Enabled">
    <vt:lpwstr>true</vt:lpwstr>
  </property>
  <property fmtid="{D5CDD505-2E9C-101B-9397-08002B2CF9AE}" pid="3" name="MSIP_Label_c6d9a7a2-a2c9-479c-a560-d79de4b6971b_SetDate">
    <vt:lpwstr>2021-06-22T00:01:55Z</vt:lpwstr>
  </property>
  <property fmtid="{D5CDD505-2E9C-101B-9397-08002B2CF9AE}" pid="4" name="MSIP_Label_c6d9a7a2-a2c9-479c-a560-d79de4b6971b_Method">
    <vt:lpwstr>Standard</vt:lpwstr>
  </property>
  <property fmtid="{D5CDD505-2E9C-101B-9397-08002B2CF9AE}" pid="5" name="MSIP_Label_c6d9a7a2-a2c9-479c-a560-d79de4b6971b_Name">
    <vt:lpwstr>사외 정책</vt:lpwstr>
  </property>
  <property fmtid="{D5CDD505-2E9C-101B-9397-08002B2CF9AE}" pid="6" name="MSIP_Label_c6d9a7a2-a2c9-479c-a560-d79de4b6971b_SiteId">
    <vt:lpwstr>7cf932c0-bced-4490-b11f-48d23b1fe0d9</vt:lpwstr>
  </property>
  <property fmtid="{D5CDD505-2E9C-101B-9397-08002B2CF9AE}" pid="7" name="MSIP_Label_c6d9a7a2-a2c9-479c-a560-d79de4b6971b_ActionId">
    <vt:lpwstr>1a0e2bcd-d68a-45d3-b358-2a86ca335056</vt:lpwstr>
  </property>
  <property fmtid="{D5CDD505-2E9C-101B-9397-08002B2CF9AE}" pid="8" name="MSIP_Label_c6d9a7a2-a2c9-479c-a560-d79de4b6971b_ContentBits">
    <vt:lpwstr>6</vt:lpwstr>
  </property>
  <property fmtid="{D5CDD505-2E9C-101B-9397-08002B2CF9AE}" pid="9" name="Fasoo_Trace_ID">
    <vt:lpwstr>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</vt:lpwstr>
  </property>
</Properties>
</file>